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5804A" w14:textId="7CDE08CE" w:rsidR="00AB03FA" w:rsidRPr="00250318" w:rsidRDefault="00DE1F54" w:rsidP="00242406">
      <w:pPr>
        <w:pStyle w:val="a3"/>
        <w:rPr>
          <w:rFonts w:ascii="Meiryo UI" w:hAnsi="Meiryo UI"/>
          <w:color w:val="957800" w:themeColor="accent6" w:themeShade="80"/>
        </w:rPr>
      </w:pPr>
      <w:r>
        <w:rPr>
          <w:rFonts w:ascii="Meiryo UI" w:hAnsi="Meiryo UI"/>
          <w:noProof/>
          <w:color w:val="957800" w:themeColor="accent6" w:themeShade="80"/>
        </w:rPr>
        <mc:AlternateContent>
          <mc:Choice Requires="wps">
            <w:drawing>
              <wp:anchor distT="0" distB="0" distL="114300" distR="114300" simplePos="0" relativeHeight="251682813" behindDoc="0" locked="0" layoutInCell="1" allowOverlap="1" wp14:anchorId="10345524" wp14:editId="5002855B">
                <wp:simplePos x="0" y="0"/>
                <wp:positionH relativeFrom="margin">
                  <wp:align>center</wp:align>
                </wp:positionH>
                <wp:positionV relativeFrom="page">
                  <wp:posOffset>388620</wp:posOffset>
                </wp:positionV>
                <wp:extent cx="6743700" cy="81153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6743700" cy="8115300"/>
                        </a:xfrm>
                        <a:prstGeom prst="rect">
                          <a:avLst/>
                        </a:prstGeom>
                        <a:blipFill dpi="0" rotWithShape="1">
                          <a:blip r:embed="rId11"/>
                          <a:srcRect/>
                          <a:tile tx="0" ty="0" sx="100000" sy="100000" flip="none" algn="tl"/>
                        </a:blipFill>
                        <a:ln w="25400" cap="flat">
                          <a:noFill/>
                          <a:prstDash val="solid"/>
                          <a:miter lim="400000"/>
                        </a:ln>
                        <a:effectLst>
                          <a:softEdge rad="31750"/>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7BD05" id="正方形/長方形 8" o:spid="_x0000_s1026" style="position:absolute;left:0;text-align:left;margin-left:0;margin-top:30.6pt;width:531pt;height:639pt;z-index:251682813;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" stroked="f" strokeweight="2pt">
                <v:fill r:id="rId12" o:title="" recolor="t" rotate="t" type="tile"/>
                <v:stroke miterlimit="4"/>
                <v:textbox inset="3pt,3pt,3pt,3pt"/>
                <w10:wrap anchorx="margin" anchory="page"/>
              </v:rect>
            </w:pict>
          </mc:Fallback>
        </mc:AlternateContent>
      </w:r>
      <w:r w:rsidRPr="00797BF8">
        <w:rPr>
          <w:rFonts w:ascii="Meiryo UI" w:hAnsi="Meiryo UI"/>
          <w:noProof/>
          <w:color w:val="957800" w:themeColor="accent6" w:themeShade="80"/>
        </w:rPr>
        <mc:AlternateContent>
          <mc:Choice Requires="wps">
            <w:drawing>
              <wp:anchor distT="45720" distB="45720" distL="114300" distR="114300" simplePos="0" relativeHeight="251734016" behindDoc="0" locked="0" layoutInCell="1" allowOverlap="1" wp14:anchorId="4DB1CB1A" wp14:editId="03EDCE2F">
                <wp:simplePos x="0" y="0"/>
                <wp:positionH relativeFrom="margin">
                  <wp:posOffset>-857250</wp:posOffset>
                </wp:positionH>
                <wp:positionV relativeFrom="margin">
                  <wp:posOffset>-548640</wp:posOffset>
                </wp:positionV>
                <wp:extent cx="5616575" cy="110490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6575" cy="1104900"/>
                        </a:xfrm>
                        <a:prstGeom prst="rect">
                          <a:avLst/>
                        </a:prstGeom>
                        <a:noFill/>
                        <a:ln w="9525">
                          <a:noFill/>
                          <a:miter lim="800000"/>
                          <a:headEnd/>
                          <a:tailEnd/>
                        </a:ln>
                      </wps:spPr>
                      <wps:txbx>
                        <w:txbxContent>
                          <w:p w14:paraId="6C45B940" w14:textId="354BACDC" w:rsidR="00797BF8" w:rsidRDefault="0073458B" w:rsidP="00195898">
                            <w:pPr>
                              <w:jc w:val="center"/>
                              <w:rPr>
                                <w:rFonts w:ascii="HGS教科書体" w:eastAsia="HGS教科書体"/>
                                <w:b/>
                                <w:bCs/>
                                <w:color w:val="FFFF00"/>
                                <w:sz w:val="52"/>
                                <w:szCs w:val="52"/>
                                <w14:glow w14:rad="228600">
                                  <w14:schemeClr w14:val="accent5">
                                    <w14:alpha w14:val="60000"/>
                                    <w14:satMod w14:val="175000"/>
                                  </w14:schemeClr>
                                </w14:glow>
                                <w14:textOutline w14:w="9525" w14:cap="rnd" w14:cmpd="sng" w14:algn="ctr">
                                  <w14:solidFill>
                                    <w14:srgbClr w14:val="FFFF00"/>
                                  </w14:solidFill>
                                  <w14:prstDash w14:val="solid"/>
                                  <w14:bevel/>
                                </w14:textOutline>
                              </w:rPr>
                            </w:pPr>
                            <w:r>
                              <w:rPr>
                                <w:rFonts w:ascii="HGS教科書体" w:eastAsia="HGS教科書体" w:hint="eastAsia"/>
                                <w:b/>
                                <w:bCs/>
                                <w:color w:val="FFFF00"/>
                                <w:sz w:val="52"/>
                                <w:szCs w:val="52"/>
                                <w14:glow w14:rad="228600">
                                  <w14:schemeClr w14:val="accent5">
                                    <w14:alpha w14:val="60000"/>
                                    <w14:satMod w14:val="175000"/>
                                  </w14:schemeClr>
                                </w14:glow>
                                <w14:textOutline w14:w="9525" w14:cap="rnd" w14:cmpd="sng" w14:algn="ctr">
                                  <w14:solidFill>
                                    <w14:srgbClr w14:val="FFFF00"/>
                                  </w14:solidFill>
                                  <w14:prstDash w14:val="solid"/>
                                  <w14:bevel/>
                                </w14:textOutline>
                              </w:rPr>
                              <w:t>猫と暮らす</w:t>
                            </w:r>
                          </w:p>
                          <w:p w14:paraId="33333363" w14:textId="0152C3D0" w:rsidR="0073458B" w:rsidRPr="003709E7" w:rsidRDefault="0073458B" w:rsidP="00195898">
                            <w:pPr>
                              <w:jc w:val="center"/>
                              <w:rPr>
                                <w:rFonts w:ascii="HGS教科書体" w:eastAsia="HGS教科書体"/>
                                <w:b/>
                                <w:bCs/>
                                <w:color w:val="FFFF00"/>
                                <w:sz w:val="52"/>
                                <w:szCs w:val="52"/>
                                <w14:glow w14:rad="228600">
                                  <w14:schemeClr w14:val="accent5">
                                    <w14:alpha w14:val="60000"/>
                                    <w14:satMod w14:val="175000"/>
                                  </w14:schemeClr>
                                </w14:glow>
                                <w14:textOutline w14:w="9525" w14:cap="rnd" w14:cmpd="sng" w14:algn="ctr">
                                  <w14:solidFill>
                                    <w14:srgbClr w14:val="FFFF00"/>
                                  </w14:solidFill>
                                  <w14:prstDash w14:val="solid"/>
                                  <w14:bevel/>
                                </w14:textOutline>
                              </w:rPr>
                            </w:pPr>
                            <w:r>
                              <w:rPr>
                                <w:rFonts w:ascii="HGS教科書体" w:eastAsia="HGS教科書体" w:hint="eastAsia"/>
                                <w:b/>
                                <w:bCs/>
                                <w:color w:val="FFFF00"/>
                                <w:sz w:val="52"/>
                                <w:szCs w:val="52"/>
                                <w14:glow w14:rad="228600">
                                  <w14:schemeClr w14:val="accent5">
                                    <w14:alpha w14:val="60000"/>
                                    <w14:satMod w14:val="175000"/>
                                  </w14:schemeClr>
                                </w14:glow>
                                <w14:textOutline w14:w="9525" w14:cap="rnd" w14:cmpd="sng" w14:algn="ctr">
                                  <w14:solidFill>
                                    <w14:srgbClr w14:val="FFFF00"/>
                                  </w14:solidFill>
                                  <w14:prstDash w14:val="solid"/>
                                  <w14:bevel/>
                                </w14:textOutline>
                              </w:rPr>
                              <w:t>ダークグリーンの三角屋根のお家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1CB1A" id="_x0000_t202" coordsize="21600,21600" o:spt="202" path="m,l,21600r21600,l21600,xe">
                <v:stroke joinstyle="miter"/>
                <v:path gradientshapeok="t" o:connecttype="rect"/>
              </v:shapetype>
              <v:shape id="テキスト ボックス 2" o:spid="_x0000_s1026" type="#_x0000_t202" style="position:absolute;margin-left:-67.5pt;margin-top:-43.2pt;width:442.25pt;height:87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" filled="f" stroked="f">
                <v:textbox>
                  <w:txbxContent>
                    <w:p w14:paraId="6C45B940" w14:textId="354BACDC" w:rsidR="00797BF8" w:rsidRDefault="0073458B" w:rsidP="00195898">
                      <w:pPr>
                        <w:jc w:val="center"/>
                        <w:rPr>
                          <w:rFonts w:ascii="HGS教科書体" w:eastAsia="HGS教科書体"/>
                          <w:b/>
                          <w:bCs/>
                          <w:color w:val="FFFF00"/>
                          <w:sz w:val="52"/>
                          <w:szCs w:val="52"/>
                          <w14:glow w14:rad="228600">
                            <w14:schemeClr w14:val="accent5">
                              <w14:alpha w14:val="60000"/>
                              <w14:satMod w14:val="175000"/>
                            </w14:schemeClr>
                          </w14:glow>
                          <w14:textOutline w14:w="9525" w14:cap="rnd" w14:cmpd="sng" w14:algn="ctr">
                            <w14:solidFill>
                              <w14:srgbClr w14:val="FFFF00"/>
                            </w14:solidFill>
                            <w14:prstDash w14:val="solid"/>
                            <w14:bevel/>
                          </w14:textOutline>
                        </w:rPr>
                      </w:pPr>
                      <w:r>
                        <w:rPr>
                          <w:rFonts w:ascii="HGS教科書体" w:eastAsia="HGS教科書体" w:hint="eastAsia"/>
                          <w:b/>
                          <w:bCs/>
                          <w:color w:val="FFFF00"/>
                          <w:sz w:val="52"/>
                          <w:szCs w:val="52"/>
                          <w14:glow w14:rad="228600">
                            <w14:schemeClr w14:val="accent5">
                              <w14:alpha w14:val="60000"/>
                              <w14:satMod w14:val="175000"/>
                            </w14:schemeClr>
                          </w14:glow>
                          <w14:textOutline w14:w="9525" w14:cap="rnd" w14:cmpd="sng" w14:algn="ctr">
                            <w14:solidFill>
                              <w14:srgbClr w14:val="FFFF00"/>
                            </w14:solidFill>
                            <w14:prstDash w14:val="solid"/>
                            <w14:bevel/>
                          </w14:textOutline>
                        </w:rPr>
                        <w:t>猫と暮らす</w:t>
                      </w:r>
                    </w:p>
                    <w:p w14:paraId="33333363" w14:textId="0152C3D0" w:rsidR="0073458B" w:rsidRPr="003709E7" w:rsidRDefault="0073458B" w:rsidP="00195898">
                      <w:pPr>
                        <w:jc w:val="center"/>
                        <w:rPr>
                          <w:rFonts w:ascii="HGS教科書体" w:eastAsia="HGS教科書体"/>
                          <w:b/>
                          <w:bCs/>
                          <w:color w:val="FFFF00"/>
                          <w:sz w:val="52"/>
                          <w:szCs w:val="52"/>
                          <w14:glow w14:rad="228600">
                            <w14:schemeClr w14:val="accent5">
                              <w14:alpha w14:val="60000"/>
                              <w14:satMod w14:val="175000"/>
                            </w14:schemeClr>
                          </w14:glow>
                          <w14:textOutline w14:w="9525" w14:cap="rnd" w14:cmpd="sng" w14:algn="ctr">
                            <w14:solidFill>
                              <w14:srgbClr w14:val="FFFF00"/>
                            </w14:solidFill>
                            <w14:prstDash w14:val="solid"/>
                            <w14:bevel/>
                          </w14:textOutline>
                        </w:rPr>
                      </w:pPr>
                      <w:r>
                        <w:rPr>
                          <w:rFonts w:ascii="HGS教科書体" w:eastAsia="HGS教科書体" w:hint="eastAsia"/>
                          <w:b/>
                          <w:bCs/>
                          <w:color w:val="FFFF00"/>
                          <w:sz w:val="52"/>
                          <w:szCs w:val="52"/>
                          <w14:glow w14:rad="228600">
                            <w14:schemeClr w14:val="accent5">
                              <w14:alpha w14:val="60000"/>
                              <w14:satMod w14:val="175000"/>
                            </w14:schemeClr>
                          </w14:glow>
                          <w14:textOutline w14:w="9525" w14:cap="rnd" w14:cmpd="sng" w14:algn="ctr">
                            <w14:solidFill>
                              <w14:srgbClr w14:val="FFFF00"/>
                            </w14:solidFill>
                            <w14:prstDash w14:val="solid"/>
                            <w14:bevel/>
                          </w14:textOutline>
                        </w:rPr>
                        <w:t>ダークグリーンの三角屋根のお家</w:t>
                      </w:r>
                    </w:p>
                  </w:txbxContent>
                </v:textbox>
                <w10:wrap anchorx="margin" anchory="margin"/>
              </v:shape>
            </w:pict>
          </mc:Fallback>
        </mc:AlternateContent>
      </w:r>
      <w:r w:rsidR="003709E7">
        <w:rPr>
          <w:rFonts w:ascii="Meiryo UI" w:hAnsi="Meiryo UI"/>
          <w:noProof/>
          <w:color w:val="957800" w:themeColor="accent6" w:themeShade="80"/>
        </w:rPr>
        <mc:AlternateContent>
          <mc:Choice Requires="wps">
            <w:drawing>
              <wp:anchor distT="0" distB="0" distL="114300" distR="114300" simplePos="0" relativeHeight="251680763" behindDoc="1" locked="0" layoutInCell="1" allowOverlap="1" wp14:anchorId="10BD358B" wp14:editId="3FD47B0C">
                <wp:simplePos x="0" y="0"/>
                <wp:positionH relativeFrom="page">
                  <wp:align>left</wp:align>
                </wp:positionH>
                <wp:positionV relativeFrom="page">
                  <wp:align>bottom</wp:align>
                </wp:positionV>
                <wp:extent cx="7536180" cy="10668000"/>
                <wp:effectExtent l="0" t="0" r="7620" b="0"/>
                <wp:wrapNone/>
                <wp:docPr id="1" name="正方形/長方形 1"/>
                <wp:cNvGraphicFramePr/>
                <a:graphic xmlns:a="http://schemas.openxmlformats.org/drawingml/2006/main">
                  <a:graphicData uri="http://schemas.microsoft.com/office/word/2010/wordprocessingShape">
                    <wps:wsp>
                      <wps:cNvSpPr/>
                      <wps:spPr>
                        <a:xfrm>
                          <a:off x="0" y="0"/>
                          <a:ext cx="7536180" cy="10668000"/>
                        </a:xfrm>
                        <a:prstGeom prst="rect">
                          <a:avLst/>
                        </a:prstGeom>
                        <a:blipFill dpi="0" rotWithShape="1">
                          <a:blip r:embed="rId13"/>
                          <a:srcRect/>
                          <a:tile tx="0" ty="0" sx="100000" sy="100000" flip="none" algn="tl"/>
                        </a:blipFill>
                        <a:ln w="25400" cap="flat">
                          <a:noFill/>
                          <a:prstDash val="solid"/>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EACD92" id="正方形/長方形 1" o:spid="_x0000_s1026" style="position:absolute;left:0;text-align:left;margin-left:0;margin-top:0;width:593.4pt;height:840pt;z-index:-251635717;visibility:visible;mso-wrap-style:square;mso-height-percent:0;mso-wrap-distance-left:9pt;mso-wrap-distance-top:0;mso-wrap-distance-right:9pt;mso-wrap-distance-bottom:0;mso-position-horizontal:left;mso-position-horizontal-relative:page;mso-position-vertical:bottom;mso-position-vertical-relative:page;mso-height-percent:0;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" stroked="f" strokeweight="2pt">
                <v:fill r:id="rId14" o:title="" recolor="t" rotate="t" type="tile"/>
                <v:stroke miterlimit="4"/>
                <v:textbox inset="3pt,3pt,3pt,3pt"/>
                <w10:wrap anchorx="page" anchory="page"/>
              </v:rect>
            </w:pict>
          </mc:Fallback>
        </mc:AlternateContent>
      </w:r>
    </w:p>
    <w:p w14:paraId="1A28EE1B" w14:textId="393F86C4" w:rsidR="00836B86" w:rsidRDefault="00836B86" w:rsidP="00B43AC8">
      <w:pPr>
        <w:rPr>
          <w:rFonts w:ascii="Meiryo UI" w:hAnsi="Meiryo UI"/>
          <w:noProof/>
          <w:color w:val="FFFFFF" w:themeColor="background1"/>
        </w:rPr>
      </w:pPr>
    </w:p>
    <w:p w14:paraId="7245D2D0" w14:textId="5521CD31" w:rsidR="0073458B" w:rsidRDefault="00BE30C1" w:rsidP="00B43AC8">
      <w:pPr>
        <w:rPr>
          <w:rFonts w:ascii="Meiryo UI" w:hAnsi="Meiryo UI"/>
        </w:rPr>
      </w:pPr>
      <w:r w:rsidRPr="00B12D56">
        <w:rPr>
          <w:rFonts w:ascii="Meiryo UI" w:hAnsi="Meiryo UI"/>
          <w:noProof/>
        </w:rPr>
        <mc:AlternateContent>
          <mc:Choice Requires="wps">
            <w:drawing>
              <wp:anchor distT="45720" distB="45720" distL="114300" distR="114300" simplePos="0" relativeHeight="251732992" behindDoc="0" locked="0" layoutInCell="1" allowOverlap="1" wp14:anchorId="2092AD31" wp14:editId="10318091">
                <wp:simplePos x="0" y="0"/>
                <wp:positionH relativeFrom="margin">
                  <wp:posOffset>-1580515</wp:posOffset>
                </wp:positionH>
                <wp:positionV relativeFrom="margin">
                  <wp:posOffset>659765</wp:posOffset>
                </wp:positionV>
                <wp:extent cx="7063740" cy="149352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1493520"/>
                        </a:xfrm>
                        <a:prstGeom prst="rect">
                          <a:avLst/>
                        </a:prstGeom>
                        <a:noFill/>
                        <a:ln w="9525">
                          <a:noFill/>
                          <a:miter lim="800000"/>
                          <a:headEnd/>
                          <a:tailEnd/>
                        </a:ln>
                      </wps:spPr>
                      <wps:txbx>
                        <w:txbxContent>
                          <w:p w14:paraId="5DDEA7C3" w14:textId="0978A265" w:rsidR="00BD603E" w:rsidRPr="00BD603E" w:rsidRDefault="00BD603E" w:rsidP="00BD603E">
                            <w:pPr>
                              <w:jc w:val="center"/>
                              <w:rPr>
                                <w:rFonts w:ascii="HGS教科書体" w:eastAsia="HGS教科書体"/>
                                <w:b/>
                                <w:bCs/>
                                <w:color w:val="FFFFFF" w:themeColor="background1"/>
                                <w:sz w:val="26"/>
                                <w:szCs w:val="26"/>
                                <w14:textOutline w14:w="9525" w14:cap="rnd" w14:cmpd="sng" w14:algn="ctr">
                                  <w14:solidFill>
                                    <w14:schemeClr w14:val="bg1"/>
                                  </w14:solidFill>
                                  <w14:prstDash w14:val="solid"/>
                                  <w14:bevel/>
                                </w14:textOutline>
                              </w:rPr>
                            </w:pPr>
                            <w:r w:rsidRPr="00BD603E">
                              <w:rPr>
                                <w:rFonts w:ascii="HGS教科書体" w:eastAsia="HGS教科書体" w:hint="eastAsia"/>
                                <w:b/>
                                <w:bCs/>
                                <w:color w:val="FFFFFF" w:themeColor="background1"/>
                                <w:sz w:val="26"/>
                                <w:szCs w:val="26"/>
                                <w14:textOutline w14:w="9525" w14:cap="rnd" w14:cmpd="sng" w14:algn="ctr">
                                  <w14:solidFill>
                                    <w14:schemeClr w14:val="bg1"/>
                                  </w14:solidFill>
                                  <w14:prstDash w14:val="solid"/>
                                  <w14:bevel/>
                                </w14:textOutline>
                              </w:rPr>
                              <w:t>映画に出てくるような吹き抜けと</w:t>
                            </w:r>
                            <w:r>
                              <w:rPr>
                                <w:rFonts w:ascii="HGS教科書体" w:eastAsia="HGS教科書体" w:hint="eastAsia"/>
                                <w:b/>
                                <w:bCs/>
                                <w:color w:val="FFFFFF" w:themeColor="background1"/>
                                <w:sz w:val="26"/>
                                <w:szCs w:val="26"/>
                                <w14:textOutline w14:w="9525" w14:cap="rnd" w14:cmpd="sng" w14:algn="ctr">
                                  <w14:solidFill>
                                    <w14:schemeClr w14:val="bg1"/>
                                  </w14:solidFill>
                                  <w14:prstDash w14:val="solid"/>
                                  <w14:bevel/>
                                </w14:textOutline>
                              </w:rPr>
                              <w:t>、</w:t>
                            </w:r>
                            <w:r w:rsidRPr="00BD603E">
                              <w:rPr>
                                <w:rFonts w:ascii="HGS教科書体" w:eastAsia="HGS教科書体" w:hint="eastAsia"/>
                                <w:b/>
                                <w:bCs/>
                                <w:color w:val="FFFFFF" w:themeColor="background1"/>
                                <w:sz w:val="26"/>
                                <w:szCs w:val="26"/>
                                <w14:textOutline w14:w="9525" w14:cap="rnd" w14:cmpd="sng" w14:algn="ctr">
                                  <w14:solidFill>
                                    <w14:schemeClr w14:val="bg1"/>
                                  </w14:solidFill>
                                  <w14:prstDash w14:val="solid"/>
                                  <w14:bevel/>
                                </w14:textOutline>
                              </w:rPr>
                              <w:t>高窓から優しい光を取り込むリビング</w:t>
                            </w:r>
                          </w:p>
                          <w:p w14:paraId="3881BDFD" w14:textId="77777777" w:rsidR="00BD603E" w:rsidRDefault="00BD603E" w:rsidP="00BD603E">
                            <w:pPr>
                              <w:jc w:val="center"/>
                              <w:rPr>
                                <w:rFonts w:ascii="HGS教科書体" w:eastAsia="HGS教科書体"/>
                                <w:b/>
                                <w:bCs/>
                                <w:color w:val="FFFFFF" w:themeColor="background1"/>
                                <w:sz w:val="26"/>
                                <w:szCs w:val="26"/>
                                <w14:textOutline w14:w="9525" w14:cap="rnd" w14:cmpd="sng" w14:algn="ctr">
                                  <w14:solidFill>
                                    <w14:schemeClr w14:val="bg1"/>
                                  </w14:solidFill>
                                  <w14:prstDash w14:val="solid"/>
                                  <w14:bevel/>
                                </w14:textOutline>
                              </w:rPr>
                            </w:pPr>
                            <w:r w:rsidRPr="00BD603E">
                              <w:rPr>
                                <w:rFonts w:ascii="HGS教科書体" w:eastAsia="HGS教科書体" w:hint="eastAsia"/>
                                <w:b/>
                                <w:bCs/>
                                <w:color w:val="FFFFFF" w:themeColor="background1"/>
                                <w:sz w:val="26"/>
                                <w:szCs w:val="26"/>
                                <w14:textOutline w14:w="9525" w14:cap="rnd" w14:cmpd="sng" w14:algn="ctr">
                                  <w14:solidFill>
                                    <w14:schemeClr w14:val="bg1"/>
                                  </w14:solidFill>
                                  <w14:prstDash w14:val="solid"/>
                                  <w14:bevel/>
                                </w14:textOutline>
                              </w:rPr>
                              <w:t>愛猫との時間を大切にしながら</w:t>
                            </w:r>
                          </w:p>
                          <w:p w14:paraId="696AC906" w14:textId="35B5877E" w:rsidR="00BD603E" w:rsidRDefault="00BD603E" w:rsidP="00BD603E">
                            <w:pPr>
                              <w:jc w:val="center"/>
                              <w:rPr>
                                <w:rFonts w:ascii="HGS教科書体" w:eastAsia="HGS教科書体"/>
                                <w:b/>
                                <w:bCs/>
                                <w:color w:val="FFFFFF" w:themeColor="background1"/>
                                <w:sz w:val="26"/>
                                <w:szCs w:val="26"/>
                                <w14:textOutline w14:w="9525" w14:cap="rnd" w14:cmpd="sng" w14:algn="ctr">
                                  <w14:solidFill>
                                    <w14:schemeClr w14:val="bg1"/>
                                  </w14:solidFill>
                                  <w14:prstDash w14:val="solid"/>
                                  <w14:bevel/>
                                </w14:textOutline>
                              </w:rPr>
                            </w:pPr>
                            <w:r w:rsidRPr="00BD603E">
                              <w:rPr>
                                <w:rFonts w:ascii="HGS教科書体" w:eastAsia="HGS教科書体" w:hint="eastAsia"/>
                                <w:b/>
                                <w:bCs/>
                                <w:color w:val="FFFFFF" w:themeColor="background1"/>
                                <w:sz w:val="26"/>
                                <w:szCs w:val="26"/>
                                <w14:textOutline w14:w="9525" w14:cap="rnd" w14:cmpd="sng" w14:algn="ctr">
                                  <w14:solidFill>
                                    <w14:schemeClr w14:val="bg1"/>
                                  </w14:solidFill>
                                  <w14:prstDash w14:val="solid"/>
                                  <w14:bevel/>
                                </w14:textOutline>
                              </w:rPr>
                              <w:t>仕事に</w:t>
                            </w:r>
                            <w:r>
                              <w:rPr>
                                <w:rFonts w:ascii="HGS教科書体" w:eastAsia="HGS教科書体" w:hint="eastAsia"/>
                                <w:b/>
                                <w:bCs/>
                                <w:color w:val="FFFFFF" w:themeColor="background1"/>
                                <w:sz w:val="26"/>
                                <w:szCs w:val="26"/>
                                <w14:textOutline w14:w="9525" w14:cap="rnd" w14:cmpd="sng" w14:algn="ctr">
                                  <w14:solidFill>
                                    <w14:schemeClr w14:val="bg1"/>
                                  </w14:solidFill>
                                  <w14:prstDash w14:val="solid"/>
                                  <w14:bevel/>
                                </w14:textOutline>
                              </w:rPr>
                              <w:t>のぞめる</w:t>
                            </w:r>
                            <w:r w:rsidRPr="00BD603E">
                              <w:rPr>
                                <w:rFonts w:ascii="HGS教科書体" w:eastAsia="HGS教科書体" w:hint="eastAsia"/>
                                <w:b/>
                                <w:bCs/>
                                <w:color w:val="FFFFFF" w:themeColor="background1"/>
                                <w:sz w:val="26"/>
                                <w:szCs w:val="26"/>
                                <w14:textOutline w14:w="9525" w14:cap="rnd" w14:cmpd="sng" w14:algn="ctr">
                                  <w14:solidFill>
                                    <w14:schemeClr w14:val="bg1"/>
                                  </w14:solidFill>
                                  <w14:prstDash w14:val="solid"/>
                                  <w14:bevel/>
                                </w14:textOutline>
                              </w:rPr>
                              <w:t>ワークスペースや洗濯ルームなど</w:t>
                            </w:r>
                          </w:p>
                          <w:p w14:paraId="101BBBD3" w14:textId="77777777" w:rsidR="00BD603E" w:rsidRPr="00BD603E" w:rsidRDefault="00BD603E" w:rsidP="00BD603E">
                            <w:pPr>
                              <w:jc w:val="center"/>
                              <w:rPr>
                                <w:rFonts w:ascii="HGS教科書体" w:eastAsia="HGS教科書体"/>
                                <w:b/>
                                <w:bCs/>
                                <w:color w:val="FFFFFF" w:themeColor="background1"/>
                                <w:sz w:val="26"/>
                                <w:szCs w:val="26"/>
                                <w14:textOutline w14:w="9525" w14:cap="rnd" w14:cmpd="sng" w14:algn="ctr">
                                  <w14:solidFill>
                                    <w14:schemeClr w14:val="bg1"/>
                                  </w14:solidFill>
                                  <w14:prstDash w14:val="solid"/>
                                  <w14:bevel/>
                                </w14:textOutline>
                              </w:rPr>
                            </w:pPr>
                          </w:p>
                          <w:p w14:paraId="0DEE29CA" w14:textId="71230BDD" w:rsidR="00BD603E" w:rsidRPr="00BD603E" w:rsidRDefault="00BD603E" w:rsidP="00BD603E">
                            <w:pPr>
                              <w:jc w:val="center"/>
                              <w:rPr>
                                <w:rFonts w:ascii="HGS教科書体" w:eastAsia="HGS教科書体"/>
                                <w:b/>
                                <w:bCs/>
                                <w:color w:val="FFFFFF" w:themeColor="background1"/>
                                <w:sz w:val="26"/>
                                <w:szCs w:val="26"/>
                                <w14:textOutline w14:w="9525" w14:cap="rnd" w14:cmpd="sng" w14:algn="ctr">
                                  <w14:solidFill>
                                    <w14:schemeClr w14:val="bg1"/>
                                  </w14:solidFill>
                                  <w14:prstDash w14:val="solid"/>
                                  <w14:bevel/>
                                </w14:textOutline>
                              </w:rPr>
                            </w:pPr>
                            <w:r w:rsidRPr="00BD603E">
                              <w:rPr>
                                <w:rFonts w:ascii="HGS教科書体" w:eastAsia="HGS教科書体" w:hint="eastAsia"/>
                                <w:b/>
                                <w:bCs/>
                                <w:color w:val="FFFFFF" w:themeColor="background1"/>
                                <w:sz w:val="26"/>
                                <w:szCs w:val="26"/>
                                <w14:textOutline w14:w="9525" w14:cap="rnd" w14:cmpd="sng" w14:algn="ctr">
                                  <w14:solidFill>
                                    <w14:schemeClr w14:val="bg1"/>
                                  </w14:solidFill>
                                  <w14:prstDash w14:val="solid"/>
                                  <w14:bevel/>
                                </w14:textOutline>
                              </w:rPr>
                              <w:t>猫ちゃんにも人にもストレスフリーに暮らすための</w:t>
                            </w:r>
                          </w:p>
                          <w:p w14:paraId="04C5EFEC" w14:textId="6D29FB3A" w:rsidR="00BD603E" w:rsidRPr="00BD603E" w:rsidRDefault="00BD603E" w:rsidP="00BD603E">
                            <w:pPr>
                              <w:jc w:val="center"/>
                              <w:rPr>
                                <w:rFonts w:ascii="HGS教科書体" w:eastAsia="HGS教科書体"/>
                                <w:b/>
                                <w:bCs/>
                                <w:color w:val="FFFFFF" w:themeColor="background1"/>
                                <w:sz w:val="26"/>
                                <w:szCs w:val="26"/>
                                <w14:textOutline w14:w="9525" w14:cap="rnd" w14:cmpd="sng" w14:algn="ctr">
                                  <w14:solidFill>
                                    <w14:schemeClr w14:val="bg1"/>
                                  </w14:solidFill>
                                  <w14:prstDash w14:val="solid"/>
                                  <w14:bevel/>
                                </w14:textOutline>
                              </w:rPr>
                            </w:pPr>
                            <w:r w:rsidRPr="00BD603E">
                              <w:rPr>
                                <w:rFonts w:ascii="HGS教科書体" w:eastAsia="HGS教科書体" w:hint="eastAsia"/>
                                <w:b/>
                                <w:bCs/>
                                <w:color w:val="FFFFFF" w:themeColor="background1"/>
                                <w:sz w:val="26"/>
                                <w:szCs w:val="26"/>
                                <w14:textOutline w14:w="9525" w14:cap="rnd" w14:cmpd="sng" w14:algn="ctr">
                                  <w14:solidFill>
                                    <w14:schemeClr w14:val="bg1"/>
                                  </w14:solidFill>
                                  <w14:prstDash w14:val="solid"/>
                                  <w14:bevel/>
                                </w14:textOutline>
                              </w:rPr>
                              <w:t>工夫に包まれたお家が完成しまし</w:t>
                            </w:r>
                            <w:r>
                              <w:rPr>
                                <w:rFonts w:ascii="HGS教科書体" w:eastAsia="HGS教科書体" w:hint="eastAsia"/>
                                <w:b/>
                                <w:bCs/>
                                <w:color w:val="FFFFFF" w:themeColor="background1"/>
                                <w:sz w:val="26"/>
                                <w:szCs w:val="26"/>
                                <w14:textOutline w14:w="9525" w14:cap="rnd" w14:cmpd="sng" w14:algn="ctr">
                                  <w14:solidFill>
                                    <w14:schemeClr w14:val="bg1"/>
                                  </w14:solidFill>
                                  <w14:prstDash w14:val="solid"/>
                                  <w14:bevel/>
                                </w14:textOutline>
                              </w:rPr>
                              <w:t>た</w:t>
                            </w:r>
                          </w:p>
                          <w:p w14:paraId="1A385A81" w14:textId="64627690" w:rsidR="00396B69" w:rsidRPr="00BD603E" w:rsidRDefault="00BD603E" w:rsidP="00BD603E">
                            <w:pPr>
                              <w:jc w:val="center"/>
                              <w:rPr>
                                <w:rFonts w:ascii="HGS教科書体" w:eastAsia="HGS教科書体"/>
                                <w:b/>
                                <w:bCs/>
                                <w:color w:val="FFFFFF" w:themeColor="background1"/>
                                <w:sz w:val="26"/>
                                <w:szCs w:val="26"/>
                                <w14:textOutline w14:w="9525" w14:cap="rnd" w14:cmpd="sng" w14:algn="ctr">
                                  <w14:solidFill>
                                    <w14:schemeClr w14:val="bg1"/>
                                  </w14:solidFill>
                                  <w14:prstDash w14:val="solid"/>
                                  <w14:bevel/>
                                </w14:textOutline>
                              </w:rPr>
                            </w:pPr>
                            <w:r w:rsidRPr="00BD603E">
                              <w:rPr>
                                <w:rFonts w:ascii="HGS教科書体" w:eastAsia="HGS教科書体" w:hint="eastAsia"/>
                                <w:b/>
                                <w:bCs/>
                                <w:color w:val="FFFFFF" w:themeColor="background1"/>
                                <w:sz w:val="26"/>
                                <w:szCs w:val="26"/>
                                <w14:textOutline w14:w="9525" w14:cap="rnd" w14:cmpd="sng" w14:algn="ctr">
                                  <w14:solidFill>
                                    <w14:schemeClr w14:val="bg1"/>
                                  </w14:solidFill>
                                  <w14:prstDash w14:val="solid"/>
                                  <w14:bevel/>
                                </w14:textOutline>
                              </w:rPr>
                              <w:t>センスが光るウイリアムモリスの壁紙や木製キッチンなども必見です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2AD31" id="_x0000_s1027" type="#_x0000_t202" style="position:absolute;margin-left:-124.45pt;margin-top:51.95pt;width:556.2pt;height:117.6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" filled="f" stroked="f">
                <v:textbox>
                  <w:txbxContent>
                    <w:p w14:paraId="5DDEA7C3" w14:textId="0978A265" w:rsidR="00BD603E" w:rsidRPr="00BD603E" w:rsidRDefault="00BD603E" w:rsidP="00BD603E">
                      <w:pPr>
                        <w:jc w:val="center"/>
                        <w:rPr>
                          <w:rFonts w:ascii="HGS教科書体" w:eastAsia="HGS教科書体"/>
                          <w:b/>
                          <w:bCs/>
                          <w:color w:val="FFFFFF" w:themeColor="background1"/>
                          <w:sz w:val="26"/>
                          <w:szCs w:val="26"/>
                          <w14:textOutline w14:w="9525" w14:cap="rnd" w14:cmpd="sng" w14:algn="ctr">
                            <w14:solidFill>
                              <w14:schemeClr w14:val="bg1"/>
                            </w14:solidFill>
                            <w14:prstDash w14:val="solid"/>
                            <w14:bevel/>
                          </w14:textOutline>
                        </w:rPr>
                      </w:pPr>
                      <w:r w:rsidRPr="00BD603E">
                        <w:rPr>
                          <w:rFonts w:ascii="HGS教科書体" w:eastAsia="HGS教科書体" w:hint="eastAsia"/>
                          <w:b/>
                          <w:bCs/>
                          <w:color w:val="FFFFFF" w:themeColor="background1"/>
                          <w:sz w:val="26"/>
                          <w:szCs w:val="26"/>
                          <w14:textOutline w14:w="9525" w14:cap="rnd" w14:cmpd="sng" w14:algn="ctr">
                            <w14:solidFill>
                              <w14:schemeClr w14:val="bg1"/>
                            </w14:solidFill>
                            <w14:prstDash w14:val="solid"/>
                            <w14:bevel/>
                          </w14:textOutline>
                        </w:rPr>
                        <w:t>映画に出てくるような吹き抜けと</w:t>
                      </w:r>
                      <w:r>
                        <w:rPr>
                          <w:rFonts w:ascii="HGS教科書体" w:eastAsia="HGS教科書体" w:hint="eastAsia"/>
                          <w:b/>
                          <w:bCs/>
                          <w:color w:val="FFFFFF" w:themeColor="background1"/>
                          <w:sz w:val="26"/>
                          <w:szCs w:val="26"/>
                          <w14:textOutline w14:w="9525" w14:cap="rnd" w14:cmpd="sng" w14:algn="ctr">
                            <w14:solidFill>
                              <w14:schemeClr w14:val="bg1"/>
                            </w14:solidFill>
                            <w14:prstDash w14:val="solid"/>
                            <w14:bevel/>
                          </w14:textOutline>
                        </w:rPr>
                        <w:t>、</w:t>
                      </w:r>
                      <w:r w:rsidRPr="00BD603E">
                        <w:rPr>
                          <w:rFonts w:ascii="HGS教科書体" w:eastAsia="HGS教科書体" w:hint="eastAsia"/>
                          <w:b/>
                          <w:bCs/>
                          <w:color w:val="FFFFFF" w:themeColor="background1"/>
                          <w:sz w:val="26"/>
                          <w:szCs w:val="26"/>
                          <w14:textOutline w14:w="9525" w14:cap="rnd" w14:cmpd="sng" w14:algn="ctr">
                            <w14:solidFill>
                              <w14:schemeClr w14:val="bg1"/>
                            </w14:solidFill>
                            <w14:prstDash w14:val="solid"/>
                            <w14:bevel/>
                          </w14:textOutline>
                        </w:rPr>
                        <w:t>高窓から優しい光を取り込むリビング</w:t>
                      </w:r>
                    </w:p>
                    <w:p w14:paraId="3881BDFD" w14:textId="77777777" w:rsidR="00BD603E" w:rsidRDefault="00BD603E" w:rsidP="00BD603E">
                      <w:pPr>
                        <w:jc w:val="center"/>
                        <w:rPr>
                          <w:rFonts w:ascii="HGS教科書体" w:eastAsia="HGS教科書体"/>
                          <w:b/>
                          <w:bCs/>
                          <w:color w:val="FFFFFF" w:themeColor="background1"/>
                          <w:sz w:val="26"/>
                          <w:szCs w:val="26"/>
                          <w14:textOutline w14:w="9525" w14:cap="rnd" w14:cmpd="sng" w14:algn="ctr">
                            <w14:solidFill>
                              <w14:schemeClr w14:val="bg1"/>
                            </w14:solidFill>
                            <w14:prstDash w14:val="solid"/>
                            <w14:bevel/>
                          </w14:textOutline>
                        </w:rPr>
                      </w:pPr>
                      <w:r w:rsidRPr="00BD603E">
                        <w:rPr>
                          <w:rFonts w:ascii="HGS教科書体" w:eastAsia="HGS教科書体" w:hint="eastAsia"/>
                          <w:b/>
                          <w:bCs/>
                          <w:color w:val="FFFFFF" w:themeColor="background1"/>
                          <w:sz w:val="26"/>
                          <w:szCs w:val="26"/>
                          <w14:textOutline w14:w="9525" w14:cap="rnd" w14:cmpd="sng" w14:algn="ctr">
                            <w14:solidFill>
                              <w14:schemeClr w14:val="bg1"/>
                            </w14:solidFill>
                            <w14:prstDash w14:val="solid"/>
                            <w14:bevel/>
                          </w14:textOutline>
                        </w:rPr>
                        <w:t>愛猫との時間を大切にしながら</w:t>
                      </w:r>
                    </w:p>
                    <w:p w14:paraId="696AC906" w14:textId="35B5877E" w:rsidR="00BD603E" w:rsidRDefault="00BD603E" w:rsidP="00BD603E">
                      <w:pPr>
                        <w:jc w:val="center"/>
                        <w:rPr>
                          <w:rFonts w:ascii="HGS教科書体" w:eastAsia="HGS教科書体"/>
                          <w:b/>
                          <w:bCs/>
                          <w:color w:val="FFFFFF" w:themeColor="background1"/>
                          <w:sz w:val="26"/>
                          <w:szCs w:val="26"/>
                          <w14:textOutline w14:w="9525" w14:cap="rnd" w14:cmpd="sng" w14:algn="ctr">
                            <w14:solidFill>
                              <w14:schemeClr w14:val="bg1"/>
                            </w14:solidFill>
                            <w14:prstDash w14:val="solid"/>
                            <w14:bevel/>
                          </w14:textOutline>
                        </w:rPr>
                      </w:pPr>
                      <w:r w:rsidRPr="00BD603E">
                        <w:rPr>
                          <w:rFonts w:ascii="HGS教科書体" w:eastAsia="HGS教科書体" w:hint="eastAsia"/>
                          <w:b/>
                          <w:bCs/>
                          <w:color w:val="FFFFFF" w:themeColor="background1"/>
                          <w:sz w:val="26"/>
                          <w:szCs w:val="26"/>
                          <w14:textOutline w14:w="9525" w14:cap="rnd" w14:cmpd="sng" w14:algn="ctr">
                            <w14:solidFill>
                              <w14:schemeClr w14:val="bg1"/>
                            </w14:solidFill>
                            <w14:prstDash w14:val="solid"/>
                            <w14:bevel/>
                          </w14:textOutline>
                        </w:rPr>
                        <w:t>仕事に</w:t>
                      </w:r>
                      <w:r>
                        <w:rPr>
                          <w:rFonts w:ascii="HGS教科書体" w:eastAsia="HGS教科書体" w:hint="eastAsia"/>
                          <w:b/>
                          <w:bCs/>
                          <w:color w:val="FFFFFF" w:themeColor="background1"/>
                          <w:sz w:val="26"/>
                          <w:szCs w:val="26"/>
                          <w14:textOutline w14:w="9525" w14:cap="rnd" w14:cmpd="sng" w14:algn="ctr">
                            <w14:solidFill>
                              <w14:schemeClr w14:val="bg1"/>
                            </w14:solidFill>
                            <w14:prstDash w14:val="solid"/>
                            <w14:bevel/>
                          </w14:textOutline>
                        </w:rPr>
                        <w:t>のぞめる</w:t>
                      </w:r>
                      <w:r w:rsidRPr="00BD603E">
                        <w:rPr>
                          <w:rFonts w:ascii="HGS教科書体" w:eastAsia="HGS教科書体" w:hint="eastAsia"/>
                          <w:b/>
                          <w:bCs/>
                          <w:color w:val="FFFFFF" w:themeColor="background1"/>
                          <w:sz w:val="26"/>
                          <w:szCs w:val="26"/>
                          <w14:textOutline w14:w="9525" w14:cap="rnd" w14:cmpd="sng" w14:algn="ctr">
                            <w14:solidFill>
                              <w14:schemeClr w14:val="bg1"/>
                            </w14:solidFill>
                            <w14:prstDash w14:val="solid"/>
                            <w14:bevel/>
                          </w14:textOutline>
                        </w:rPr>
                        <w:t>ワークスペースや洗濯ルームなど</w:t>
                      </w:r>
                    </w:p>
                    <w:p w14:paraId="101BBBD3" w14:textId="77777777" w:rsidR="00BD603E" w:rsidRPr="00BD603E" w:rsidRDefault="00BD603E" w:rsidP="00BD603E">
                      <w:pPr>
                        <w:jc w:val="center"/>
                        <w:rPr>
                          <w:rFonts w:ascii="HGS教科書体" w:eastAsia="HGS教科書体"/>
                          <w:b/>
                          <w:bCs/>
                          <w:color w:val="FFFFFF" w:themeColor="background1"/>
                          <w:sz w:val="26"/>
                          <w:szCs w:val="26"/>
                          <w14:textOutline w14:w="9525" w14:cap="rnd" w14:cmpd="sng" w14:algn="ctr">
                            <w14:solidFill>
                              <w14:schemeClr w14:val="bg1"/>
                            </w14:solidFill>
                            <w14:prstDash w14:val="solid"/>
                            <w14:bevel/>
                          </w14:textOutline>
                        </w:rPr>
                      </w:pPr>
                    </w:p>
                    <w:p w14:paraId="0DEE29CA" w14:textId="71230BDD" w:rsidR="00BD603E" w:rsidRPr="00BD603E" w:rsidRDefault="00BD603E" w:rsidP="00BD603E">
                      <w:pPr>
                        <w:jc w:val="center"/>
                        <w:rPr>
                          <w:rFonts w:ascii="HGS教科書体" w:eastAsia="HGS教科書体"/>
                          <w:b/>
                          <w:bCs/>
                          <w:color w:val="FFFFFF" w:themeColor="background1"/>
                          <w:sz w:val="26"/>
                          <w:szCs w:val="26"/>
                          <w14:textOutline w14:w="9525" w14:cap="rnd" w14:cmpd="sng" w14:algn="ctr">
                            <w14:solidFill>
                              <w14:schemeClr w14:val="bg1"/>
                            </w14:solidFill>
                            <w14:prstDash w14:val="solid"/>
                            <w14:bevel/>
                          </w14:textOutline>
                        </w:rPr>
                      </w:pPr>
                      <w:r w:rsidRPr="00BD603E">
                        <w:rPr>
                          <w:rFonts w:ascii="HGS教科書体" w:eastAsia="HGS教科書体" w:hint="eastAsia"/>
                          <w:b/>
                          <w:bCs/>
                          <w:color w:val="FFFFFF" w:themeColor="background1"/>
                          <w:sz w:val="26"/>
                          <w:szCs w:val="26"/>
                          <w14:textOutline w14:w="9525" w14:cap="rnd" w14:cmpd="sng" w14:algn="ctr">
                            <w14:solidFill>
                              <w14:schemeClr w14:val="bg1"/>
                            </w14:solidFill>
                            <w14:prstDash w14:val="solid"/>
                            <w14:bevel/>
                          </w14:textOutline>
                        </w:rPr>
                        <w:t>猫ちゃんにも人にもストレスフリーに暮らすための</w:t>
                      </w:r>
                    </w:p>
                    <w:p w14:paraId="04C5EFEC" w14:textId="6D29FB3A" w:rsidR="00BD603E" w:rsidRPr="00BD603E" w:rsidRDefault="00BD603E" w:rsidP="00BD603E">
                      <w:pPr>
                        <w:jc w:val="center"/>
                        <w:rPr>
                          <w:rFonts w:ascii="HGS教科書体" w:eastAsia="HGS教科書体"/>
                          <w:b/>
                          <w:bCs/>
                          <w:color w:val="FFFFFF" w:themeColor="background1"/>
                          <w:sz w:val="26"/>
                          <w:szCs w:val="26"/>
                          <w14:textOutline w14:w="9525" w14:cap="rnd" w14:cmpd="sng" w14:algn="ctr">
                            <w14:solidFill>
                              <w14:schemeClr w14:val="bg1"/>
                            </w14:solidFill>
                            <w14:prstDash w14:val="solid"/>
                            <w14:bevel/>
                          </w14:textOutline>
                        </w:rPr>
                      </w:pPr>
                      <w:r w:rsidRPr="00BD603E">
                        <w:rPr>
                          <w:rFonts w:ascii="HGS教科書体" w:eastAsia="HGS教科書体" w:hint="eastAsia"/>
                          <w:b/>
                          <w:bCs/>
                          <w:color w:val="FFFFFF" w:themeColor="background1"/>
                          <w:sz w:val="26"/>
                          <w:szCs w:val="26"/>
                          <w14:textOutline w14:w="9525" w14:cap="rnd" w14:cmpd="sng" w14:algn="ctr">
                            <w14:solidFill>
                              <w14:schemeClr w14:val="bg1"/>
                            </w14:solidFill>
                            <w14:prstDash w14:val="solid"/>
                            <w14:bevel/>
                          </w14:textOutline>
                        </w:rPr>
                        <w:t>工夫に包まれたお家が完成しまし</w:t>
                      </w:r>
                      <w:r>
                        <w:rPr>
                          <w:rFonts w:ascii="HGS教科書体" w:eastAsia="HGS教科書体" w:hint="eastAsia"/>
                          <w:b/>
                          <w:bCs/>
                          <w:color w:val="FFFFFF" w:themeColor="background1"/>
                          <w:sz w:val="26"/>
                          <w:szCs w:val="26"/>
                          <w14:textOutline w14:w="9525" w14:cap="rnd" w14:cmpd="sng" w14:algn="ctr">
                            <w14:solidFill>
                              <w14:schemeClr w14:val="bg1"/>
                            </w14:solidFill>
                            <w14:prstDash w14:val="solid"/>
                            <w14:bevel/>
                          </w14:textOutline>
                        </w:rPr>
                        <w:t>た</w:t>
                      </w:r>
                    </w:p>
                    <w:p w14:paraId="1A385A81" w14:textId="64627690" w:rsidR="00396B69" w:rsidRPr="00BD603E" w:rsidRDefault="00BD603E" w:rsidP="00BD603E">
                      <w:pPr>
                        <w:jc w:val="center"/>
                        <w:rPr>
                          <w:rFonts w:ascii="HGS教科書体" w:eastAsia="HGS教科書体"/>
                          <w:b/>
                          <w:bCs/>
                          <w:color w:val="FFFFFF" w:themeColor="background1"/>
                          <w:sz w:val="26"/>
                          <w:szCs w:val="26"/>
                          <w14:textOutline w14:w="9525" w14:cap="rnd" w14:cmpd="sng" w14:algn="ctr">
                            <w14:solidFill>
                              <w14:schemeClr w14:val="bg1"/>
                            </w14:solidFill>
                            <w14:prstDash w14:val="solid"/>
                            <w14:bevel/>
                          </w14:textOutline>
                        </w:rPr>
                      </w:pPr>
                      <w:r w:rsidRPr="00BD603E">
                        <w:rPr>
                          <w:rFonts w:ascii="HGS教科書体" w:eastAsia="HGS教科書体" w:hint="eastAsia"/>
                          <w:b/>
                          <w:bCs/>
                          <w:color w:val="FFFFFF" w:themeColor="background1"/>
                          <w:sz w:val="26"/>
                          <w:szCs w:val="26"/>
                          <w14:textOutline w14:w="9525" w14:cap="rnd" w14:cmpd="sng" w14:algn="ctr">
                            <w14:solidFill>
                              <w14:schemeClr w14:val="bg1"/>
                            </w14:solidFill>
                            <w14:prstDash w14:val="solid"/>
                            <w14:bevel/>
                          </w14:textOutline>
                        </w:rPr>
                        <w:t>センスが光るウイリアムモリスの壁紙や木製キッチンなども必見です</w:t>
                      </w:r>
                    </w:p>
                  </w:txbxContent>
                </v:textbox>
                <w10:wrap anchorx="margin" anchory="margin"/>
              </v:shape>
            </w:pict>
          </mc:Fallback>
        </mc:AlternateContent>
      </w:r>
    </w:p>
    <w:p w14:paraId="7242D3B4" w14:textId="4D6A2F88" w:rsidR="0073458B" w:rsidRPr="00836B86" w:rsidRDefault="0073458B" w:rsidP="0073458B">
      <w:pPr>
        <w:jc w:val="center"/>
        <w:rPr>
          <w:rFonts w:ascii="HGS教科書体" w:eastAsia="HGS教科書体"/>
          <w:b/>
          <w:bCs/>
          <w:color w:val="C0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pPr>
    </w:p>
    <w:p w14:paraId="48812E53" w14:textId="77777777" w:rsidR="00DE1F54" w:rsidRDefault="00DE1F54" w:rsidP="00B43AC8">
      <w:pPr>
        <w:rPr>
          <w:rFonts w:ascii="Meiryo UI" w:hAnsi="Meiryo UI"/>
        </w:rPr>
      </w:pPr>
    </w:p>
    <w:p w14:paraId="24CB6377" w14:textId="29B7BC1E" w:rsidR="00242406" w:rsidRPr="00B55447" w:rsidRDefault="00F80AF4" w:rsidP="00B43AC8">
      <w:pPr>
        <w:rPr>
          <w:rFonts w:ascii="Meiryo UI" w:hAnsi="Meiryo UI"/>
        </w:rPr>
      </w:pPr>
      <w:r w:rsidRPr="0078067C">
        <w:rPr>
          <w:rFonts w:ascii="Meiryo UI" w:hAnsi="Meiryo UI"/>
          <w:noProof/>
        </w:rPr>
        <mc:AlternateContent>
          <mc:Choice Requires="wps">
            <w:drawing>
              <wp:anchor distT="45720" distB="45720" distL="114300" distR="114300" simplePos="0" relativeHeight="251738112" behindDoc="0" locked="0" layoutInCell="1" allowOverlap="1" wp14:anchorId="2A6AC48E" wp14:editId="08B8A57E">
                <wp:simplePos x="0" y="0"/>
                <wp:positionH relativeFrom="margin">
                  <wp:posOffset>-998220</wp:posOffset>
                </wp:positionH>
                <wp:positionV relativeFrom="bottomMargin">
                  <wp:align>top</wp:align>
                </wp:positionV>
                <wp:extent cx="5928360" cy="53340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533400"/>
                        </a:xfrm>
                        <a:prstGeom prst="rect">
                          <a:avLst/>
                        </a:prstGeom>
                        <a:noFill/>
                        <a:ln w="9525">
                          <a:noFill/>
                          <a:miter lim="800000"/>
                          <a:headEnd/>
                          <a:tailEnd/>
                        </a:ln>
                      </wps:spPr>
                      <wps:txbx>
                        <w:txbxContent>
                          <w:p w14:paraId="4C3F5EF1" w14:textId="1CD30C07" w:rsidR="0078067C" w:rsidRPr="00DE1F54" w:rsidRDefault="0078067C" w:rsidP="00DE1F54">
                            <w:pPr>
                              <w:jc w:val="center"/>
                              <w:rPr>
                                <w:rFonts w:ascii="HGS教科書体" w:eastAsia="HGS教科書体"/>
                                <w:b/>
                                <w:bCs/>
                                <w:color w:val="C0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pPr>
                            <w:r w:rsidRPr="00836B86">
                              <w:rPr>
                                <w:rFonts w:ascii="Coronet" w:eastAsia="HGS教科書体" w:hAnsi="Coronet" w:cs="Dreaming Outloud Script Pro"/>
                                <w:b/>
                                <w:bCs/>
                                <w:color w:val="C0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t>Ｍａｍａｎ</w:t>
                            </w:r>
                            <w:r w:rsidRPr="00836B86">
                              <w:rPr>
                                <w:rFonts w:ascii="HGS教科書体" w:eastAsia="HGS教科書体" w:hint="eastAsia"/>
                                <w:b/>
                                <w:bCs/>
                                <w:color w:val="C0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t>の家・平屋の杜</w:t>
                            </w:r>
                            <w:r w:rsidR="00F80AF4">
                              <w:rPr>
                                <w:rFonts w:ascii="HGS教科書体" w:eastAsia="HGS教科書体" w:hint="eastAsia"/>
                                <w:b/>
                                <w:bCs/>
                                <w:color w:val="C0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t>・</w:t>
                            </w:r>
                            <w:r w:rsidRPr="00836B86">
                              <w:rPr>
                                <w:rFonts w:ascii="HGS教科書体" w:eastAsia="HGS教科書体" w:hint="eastAsia"/>
                                <w:b/>
                                <w:bCs/>
                                <w:color w:val="C0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t>リフォーム・外構工事・店舗・ガレージ</w:t>
                            </w:r>
                          </w:p>
                          <w:p w14:paraId="034F502D" w14:textId="7ED038B2" w:rsidR="0078067C" w:rsidRPr="0078067C" w:rsidRDefault="007806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AC48E" id="_x0000_s1028" type="#_x0000_t202" style="position:absolute;margin-left:-78.6pt;margin-top:0;width:466.8pt;height:42pt;z-index:251738112;visibility:visible;mso-wrap-style:square;mso-width-percent:0;mso-height-percent:0;mso-wrap-distance-left:9pt;mso-wrap-distance-top:3.6pt;mso-wrap-distance-right:9pt;mso-wrap-distance-bottom:3.6pt;mso-position-horizontal:absolute;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" filled="f" stroked="f">
                <v:textbox>
                  <w:txbxContent>
                    <w:p w14:paraId="4C3F5EF1" w14:textId="1CD30C07" w:rsidR="0078067C" w:rsidRPr="00DE1F54" w:rsidRDefault="0078067C" w:rsidP="00DE1F54">
                      <w:pPr>
                        <w:jc w:val="center"/>
                        <w:rPr>
                          <w:rFonts w:ascii="HGS教科書体" w:eastAsia="HGS教科書体"/>
                          <w:b/>
                          <w:bCs/>
                          <w:color w:val="C0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pPr>
                      <w:r w:rsidRPr="00836B86">
                        <w:rPr>
                          <w:rFonts w:ascii="Coronet" w:eastAsia="HGS教科書体" w:hAnsi="Coronet" w:cs="Dreaming Outloud Script Pro"/>
                          <w:b/>
                          <w:bCs/>
                          <w:color w:val="C0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t>Ｍａｍａｎ</w:t>
                      </w:r>
                      <w:r w:rsidRPr="00836B86">
                        <w:rPr>
                          <w:rFonts w:ascii="HGS教科書体" w:eastAsia="HGS教科書体" w:hint="eastAsia"/>
                          <w:b/>
                          <w:bCs/>
                          <w:color w:val="C0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t>の家・平屋の杜</w:t>
                      </w:r>
                      <w:r w:rsidR="00F80AF4">
                        <w:rPr>
                          <w:rFonts w:ascii="HGS教科書体" w:eastAsia="HGS教科書体" w:hint="eastAsia"/>
                          <w:b/>
                          <w:bCs/>
                          <w:color w:val="C0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t>・</w:t>
                      </w:r>
                      <w:r w:rsidRPr="00836B86">
                        <w:rPr>
                          <w:rFonts w:ascii="HGS教科書体" w:eastAsia="HGS教科書体" w:hint="eastAsia"/>
                          <w:b/>
                          <w:bCs/>
                          <w:color w:val="C0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t>リフォーム・外構工事・店舗・ガレージ</w:t>
                      </w:r>
                    </w:p>
                    <w:p w14:paraId="034F502D" w14:textId="7ED038B2" w:rsidR="0078067C" w:rsidRPr="0078067C" w:rsidRDefault="0078067C"/>
                  </w:txbxContent>
                </v:textbox>
                <w10:wrap anchorx="margin" anchory="margin"/>
              </v:shape>
            </w:pict>
          </mc:Fallback>
        </mc:AlternateContent>
      </w:r>
      <w:r>
        <w:rPr>
          <w:rFonts w:ascii="Meiryo UI" w:hAnsi="Meiryo UI"/>
          <w:noProof/>
        </w:rPr>
        <w:drawing>
          <wp:anchor distT="0" distB="0" distL="114300" distR="114300" simplePos="0" relativeHeight="251681788" behindDoc="0" locked="0" layoutInCell="1" allowOverlap="1" wp14:anchorId="261B52B1" wp14:editId="4316A9B0">
            <wp:simplePos x="0" y="0"/>
            <wp:positionH relativeFrom="margin">
              <wp:posOffset>-2164080</wp:posOffset>
            </wp:positionH>
            <wp:positionV relativeFrom="page">
              <wp:posOffset>8595360</wp:posOffset>
            </wp:positionV>
            <wp:extent cx="8446050" cy="1977390"/>
            <wp:effectExtent l="0" t="0" r="0" b="3810"/>
            <wp:wrapNone/>
            <wp:docPr id="6" name="図 6" descr="パソコンの画面&#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パソコンの画面&#10;&#10;低い精度で自動的に生成された説明"/>
                    <pic:cNvPicPr/>
                  </pic:nvPicPr>
                  <pic:blipFill>
                    <a:blip r:embed="rId15" cstate="print">
                      <a:alphaModFix amt="80000"/>
                      <a:extLst>
                        <a:ext uri="{28A0092B-C50C-407E-A947-70E740481C1C}">
                          <a14:useLocalDpi xmlns:a14="http://schemas.microsoft.com/office/drawing/2010/main" val="0"/>
                        </a:ext>
                      </a:extLst>
                    </a:blip>
                    <a:stretch>
                      <a:fillRect/>
                    </a:stretch>
                  </pic:blipFill>
                  <pic:spPr>
                    <a:xfrm>
                      <a:off x="0" y="0"/>
                      <a:ext cx="8446050" cy="1977390"/>
                    </a:xfrm>
                    <a:prstGeom prst="rect">
                      <a:avLst/>
                    </a:prstGeom>
                  </pic:spPr>
                </pic:pic>
              </a:graphicData>
            </a:graphic>
            <wp14:sizeRelH relativeFrom="margin">
              <wp14:pctWidth>0</wp14:pctWidth>
            </wp14:sizeRelH>
            <wp14:sizeRelV relativeFrom="margin">
              <wp14:pctHeight>0</wp14:pctHeight>
            </wp14:sizeRelV>
          </wp:anchor>
        </w:drawing>
      </w:r>
      <w:r w:rsidR="00DE1F54">
        <w:rPr>
          <w:rFonts w:ascii="Meiryo UI" w:hAnsi="Meiryo UI"/>
          <w:noProof/>
          <w:color w:val="FFFFFF" w:themeColor="background1"/>
        </w:rPr>
        <mc:AlternateContent>
          <mc:Choice Requires="wps">
            <w:drawing>
              <wp:anchor distT="0" distB="0" distL="114300" distR="114300" simplePos="0" relativeHeight="251746304" behindDoc="0" locked="0" layoutInCell="1" allowOverlap="1" wp14:anchorId="3AE9EF46" wp14:editId="7F23F44D">
                <wp:simplePos x="0" y="0"/>
                <wp:positionH relativeFrom="margin">
                  <wp:posOffset>-91440</wp:posOffset>
                </wp:positionH>
                <wp:positionV relativeFrom="page">
                  <wp:posOffset>6294120</wp:posOffset>
                </wp:positionV>
                <wp:extent cx="4191000" cy="1882140"/>
                <wp:effectExtent l="0" t="0" r="0" b="3810"/>
                <wp:wrapNone/>
                <wp:docPr id="19" name="正方形/長方形 19"/>
                <wp:cNvGraphicFramePr/>
                <a:graphic xmlns:a="http://schemas.openxmlformats.org/drawingml/2006/main">
                  <a:graphicData uri="http://schemas.microsoft.com/office/word/2010/wordprocessingShape">
                    <wps:wsp>
                      <wps:cNvSpPr/>
                      <wps:spPr>
                        <a:xfrm>
                          <a:off x="0" y="0"/>
                          <a:ext cx="4191000" cy="1882140"/>
                        </a:xfrm>
                        <a:prstGeom prst="rect">
                          <a:avLst/>
                        </a:prstGeom>
                        <a:blipFill>
                          <a:blip r:embed="rId13"/>
                          <a:tile tx="0" ty="0" sx="100000" sy="100000" flip="none" algn="tl"/>
                        </a:blipFill>
                        <a:ln w="25400" cap="flat">
                          <a:noFill/>
                          <a:prstDash val="solid"/>
                          <a:miter lim="400000"/>
                        </a:ln>
                        <a:effectLst>
                          <a:softEdge rad="31750"/>
                        </a:effectLst>
                        <a:sp3d/>
                      </wps:spPr>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577F4" id="正方形/長方形 19" o:spid="_x0000_s1026" style="position:absolute;left:0;text-align:left;margin-left:-7.2pt;margin-top:495.6pt;width:330pt;height:148.2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" stroked="f" strokeweight="2pt">
                <v:fill r:id="rId14" o:title="" recolor="t" rotate="t" type="tile"/>
                <v:stroke miterlimit="4"/>
                <v:textbox inset="3pt,3pt,3pt,3pt"/>
                <w10:wrap anchorx="margin" anchory="page"/>
              </v:rect>
            </w:pict>
          </mc:Fallback>
        </mc:AlternateContent>
      </w:r>
      <w:r w:rsidR="00DE1F54">
        <w:rPr>
          <w:rFonts w:ascii="Meiryo UI" w:hAnsi="Meiryo UI"/>
          <w:noProof/>
          <w:color w:val="957800" w:themeColor="accent6" w:themeShade="80"/>
        </w:rPr>
        <mc:AlternateContent>
          <mc:Choice Requires="wps">
            <w:drawing>
              <wp:anchor distT="0" distB="0" distL="114300" distR="114300" simplePos="0" relativeHeight="251748352" behindDoc="0" locked="0" layoutInCell="1" allowOverlap="1" wp14:anchorId="7EEB0E23" wp14:editId="66CD8402">
                <wp:simplePos x="0" y="0"/>
                <wp:positionH relativeFrom="margin">
                  <wp:posOffset>-160020</wp:posOffset>
                </wp:positionH>
                <wp:positionV relativeFrom="page">
                  <wp:posOffset>7406641</wp:posOffset>
                </wp:positionV>
                <wp:extent cx="4152900" cy="73152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152900" cy="73152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713AC0CD" w14:textId="0B75A105" w:rsidR="0078067C" w:rsidRPr="003709E7" w:rsidRDefault="0078067C" w:rsidP="0078067C">
                            <w:pPr>
                              <w:pStyle w:val="a9"/>
                              <w:rPr>
                                <w:rFonts w:ascii="HGP教科書体" w:eastAsia="HGP教科書体"/>
                                <w:b w:val="0"/>
                                <w:bCs/>
                                <w:outline/>
                                <w:color w:val="FF9851" w:themeColor="accent5"/>
                                <w:sz w:val="24"/>
                                <w:szCs w:val="24"/>
                                <w14:glow w14:rad="0">
                                  <w14:schemeClr w14:val="bg1">
                                    <w14:lumMod w14:val="50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14:textFill>
                                  <w14:noFill/>
                                </w14:textFill>
                              </w:rPr>
                            </w:pPr>
                            <w:r w:rsidRPr="003709E7">
                              <w:rPr>
                                <w:rFonts w:ascii="HGP教科書体" w:eastAsia="HGP教科書体" w:hint="eastAsia"/>
                                <w:b w:val="0"/>
                                <w:bCs/>
                                <w:outline/>
                                <w:color w:val="FF9851" w:themeColor="accent5"/>
                                <w:sz w:val="24"/>
                                <w:szCs w:val="24"/>
                                <w14:glow w14:rad="0">
                                  <w14:schemeClr w14:val="bg1">
                                    <w14:lumMod w14:val="50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14:textFill>
                                  <w14:noFill/>
                                </w14:textFill>
                              </w:rPr>
                              <w:t>ご見学の場所は</w:t>
                            </w:r>
                            <w:r w:rsidR="00BE30C1">
                              <w:rPr>
                                <w:rFonts w:ascii="HGP教科書体" w:eastAsia="HGP教科書体" w:hint="eastAsia"/>
                                <w:b w:val="0"/>
                                <w:bCs/>
                                <w:outline/>
                                <w:color w:val="FF9851" w:themeColor="accent5"/>
                                <w:sz w:val="24"/>
                                <w:szCs w:val="24"/>
                                <w14:glow w14:rad="0">
                                  <w14:schemeClr w14:val="bg1">
                                    <w14:lumMod w14:val="50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14:textFill>
                                  <w14:noFill/>
                                </w14:textFill>
                              </w:rPr>
                              <w:t>大田原市富士見</w:t>
                            </w:r>
                            <w:r w:rsidRPr="003709E7">
                              <w:rPr>
                                <w:rFonts w:ascii="HGP教科書体" w:eastAsia="HGP教科書体" w:hint="eastAsia"/>
                                <w:b w:val="0"/>
                                <w:bCs/>
                                <w:outline/>
                                <w:color w:val="FF9851" w:themeColor="accent5"/>
                                <w:sz w:val="24"/>
                                <w:szCs w:val="24"/>
                                <w14:glow w14:rad="0">
                                  <w14:schemeClr w14:val="bg1">
                                    <w14:lumMod w14:val="50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14:textFill>
                                  <w14:noFill/>
                                </w14:textFill>
                              </w:rPr>
                              <w:t>です</w:t>
                            </w:r>
                          </w:p>
                          <w:p w14:paraId="760375E6" w14:textId="77777777" w:rsidR="0078067C" w:rsidRPr="003709E7" w:rsidRDefault="0078067C" w:rsidP="0078067C">
                            <w:pPr>
                              <w:pStyle w:val="a9"/>
                              <w:rPr>
                                <w:rFonts w:ascii="HGP教科書体" w:eastAsia="HGP教科書体"/>
                                <w:b w:val="0"/>
                                <w:bCs/>
                                <w:outline/>
                                <w:color w:val="FF9851" w:themeColor="accent5"/>
                                <w:sz w:val="24"/>
                                <w:szCs w:val="24"/>
                                <w14:glow w14:rad="0">
                                  <w14:schemeClr w14:val="bg1">
                                    <w14:lumMod w14:val="50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14:textFill>
                                  <w14:noFill/>
                                </w14:textFill>
                              </w:rPr>
                            </w:pPr>
                            <w:r w:rsidRPr="003709E7">
                              <w:rPr>
                                <w:rFonts w:ascii="HGP教科書体" w:eastAsia="HGP教科書体" w:hint="eastAsia"/>
                                <w:b w:val="0"/>
                                <w:bCs/>
                                <w:outline/>
                                <w:color w:val="FF9851" w:themeColor="accent5"/>
                                <w:sz w:val="24"/>
                                <w:szCs w:val="24"/>
                                <w14:glow w14:rad="0">
                                  <w14:schemeClr w14:val="bg1">
                                    <w14:lumMod w14:val="50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14:textFill>
                                  <w14:noFill/>
                                </w14:textFill>
                              </w:rPr>
                              <w:t>ご予約頂きましたらご案内いたします</w:t>
                            </w:r>
                          </w:p>
                          <w:p w14:paraId="7DCEFB73" w14:textId="77777777" w:rsidR="0078067C" w:rsidRPr="003709E7" w:rsidRDefault="0078067C" w:rsidP="0078067C">
                            <w:pPr>
                              <w:pStyle w:val="a9"/>
                              <w:rPr>
                                <w:rFonts w:ascii="HGP教科書体" w:eastAsia="HGP教科書体"/>
                                <w:b w:val="0"/>
                                <w:bCs/>
                                <w:outline/>
                                <w:color w:val="FF9851" w:themeColor="accent5"/>
                                <w:sz w:val="24"/>
                                <w:szCs w:val="24"/>
                                <w14:glow w14:rad="0">
                                  <w14:schemeClr w14:val="bg1">
                                    <w14:lumMod w14:val="50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14:textFill>
                                  <w14:noFill/>
                                </w14:textFill>
                              </w:rPr>
                            </w:pPr>
                            <w:r w:rsidRPr="003709E7">
                              <w:rPr>
                                <w:rFonts w:ascii="HGP教科書体" w:eastAsia="HGP教科書体" w:hint="eastAsia"/>
                                <w:b w:val="0"/>
                                <w:bCs/>
                                <w:outline/>
                                <w:color w:val="FF9851" w:themeColor="accent5"/>
                                <w:sz w:val="24"/>
                                <w:szCs w:val="24"/>
                                <w14:glow w14:rad="0">
                                  <w14:schemeClr w14:val="bg1">
                                    <w14:lumMod w14:val="50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14:textFill>
                                  <w14:noFill/>
                                </w14:textFill>
                              </w:rPr>
                              <w:t>下記フリーダイヤルまたはQRコードよりお問合せください</w:t>
                            </w:r>
                          </w:p>
                          <w:p w14:paraId="70F8AF90" w14:textId="77777777" w:rsidR="0078067C" w:rsidRPr="0078067C" w:rsidRDefault="0078067C"/>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B0E23" id="テキスト ボックス 12" o:spid="_x0000_s1029" type="#_x0000_t202" style="position:absolute;margin-left:-12.6pt;margin-top:583.2pt;width:327pt;height:57.6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" filled="f" stroked="f" strokeweight="1pt">
                <v:stroke miterlimit="4"/>
                <v:textbox inset="4pt,4pt,4pt,4pt">
                  <w:txbxContent>
                    <w:p w14:paraId="713AC0CD" w14:textId="0B75A105" w:rsidR="0078067C" w:rsidRPr="003709E7" w:rsidRDefault="0078067C" w:rsidP="0078067C">
                      <w:pPr>
                        <w:pStyle w:val="a9"/>
                        <w:rPr>
                          <w:rFonts w:ascii="HGP教科書体" w:eastAsia="HGP教科書体"/>
                          <w:b w:val="0"/>
                          <w:bCs/>
                          <w:outline/>
                          <w:color w:val="FF9851" w:themeColor="accent5"/>
                          <w:sz w:val="24"/>
                          <w:szCs w:val="24"/>
                          <w14:glow w14:rad="0">
                            <w14:schemeClr w14:val="bg1">
                              <w14:lumMod w14:val="50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14:textFill>
                            <w14:noFill/>
                          </w14:textFill>
                        </w:rPr>
                      </w:pPr>
                      <w:r w:rsidRPr="003709E7">
                        <w:rPr>
                          <w:rFonts w:ascii="HGP教科書体" w:eastAsia="HGP教科書体" w:hint="eastAsia"/>
                          <w:b w:val="0"/>
                          <w:bCs/>
                          <w:outline/>
                          <w:color w:val="FF9851" w:themeColor="accent5"/>
                          <w:sz w:val="24"/>
                          <w:szCs w:val="24"/>
                          <w14:glow w14:rad="0">
                            <w14:schemeClr w14:val="bg1">
                              <w14:lumMod w14:val="50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14:textFill>
                            <w14:noFill/>
                          </w14:textFill>
                        </w:rPr>
                        <w:t>ご見学の場所は</w:t>
                      </w:r>
                      <w:r w:rsidR="00BE30C1">
                        <w:rPr>
                          <w:rFonts w:ascii="HGP教科書体" w:eastAsia="HGP教科書体" w:hint="eastAsia"/>
                          <w:b w:val="0"/>
                          <w:bCs/>
                          <w:outline/>
                          <w:color w:val="FF9851" w:themeColor="accent5"/>
                          <w:sz w:val="24"/>
                          <w:szCs w:val="24"/>
                          <w14:glow w14:rad="0">
                            <w14:schemeClr w14:val="bg1">
                              <w14:lumMod w14:val="50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14:textFill>
                            <w14:noFill/>
                          </w14:textFill>
                        </w:rPr>
                        <w:t>大田原市富士見</w:t>
                      </w:r>
                      <w:r w:rsidRPr="003709E7">
                        <w:rPr>
                          <w:rFonts w:ascii="HGP教科書体" w:eastAsia="HGP教科書体" w:hint="eastAsia"/>
                          <w:b w:val="0"/>
                          <w:bCs/>
                          <w:outline/>
                          <w:color w:val="FF9851" w:themeColor="accent5"/>
                          <w:sz w:val="24"/>
                          <w:szCs w:val="24"/>
                          <w14:glow w14:rad="0">
                            <w14:schemeClr w14:val="bg1">
                              <w14:lumMod w14:val="50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14:textFill>
                            <w14:noFill/>
                          </w14:textFill>
                        </w:rPr>
                        <w:t>です</w:t>
                      </w:r>
                    </w:p>
                    <w:p w14:paraId="760375E6" w14:textId="77777777" w:rsidR="0078067C" w:rsidRPr="003709E7" w:rsidRDefault="0078067C" w:rsidP="0078067C">
                      <w:pPr>
                        <w:pStyle w:val="a9"/>
                        <w:rPr>
                          <w:rFonts w:ascii="HGP教科書体" w:eastAsia="HGP教科書体"/>
                          <w:b w:val="0"/>
                          <w:bCs/>
                          <w:outline/>
                          <w:color w:val="FF9851" w:themeColor="accent5"/>
                          <w:sz w:val="24"/>
                          <w:szCs w:val="24"/>
                          <w14:glow w14:rad="0">
                            <w14:schemeClr w14:val="bg1">
                              <w14:lumMod w14:val="50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14:textFill>
                            <w14:noFill/>
                          </w14:textFill>
                        </w:rPr>
                      </w:pPr>
                      <w:r w:rsidRPr="003709E7">
                        <w:rPr>
                          <w:rFonts w:ascii="HGP教科書体" w:eastAsia="HGP教科書体" w:hint="eastAsia"/>
                          <w:b w:val="0"/>
                          <w:bCs/>
                          <w:outline/>
                          <w:color w:val="FF9851" w:themeColor="accent5"/>
                          <w:sz w:val="24"/>
                          <w:szCs w:val="24"/>
                          <w14:glow w14:rad="0">
                            <w14:schemeClr w14:val="bg1">
                              <w14:lumMod w14:val="50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14:textFill>
                            <w14:noFill/>
                          </w14:textFill>
                        </w:rPr>
                        <w:t>ご予約頂きましたらご案内いたします</w:t>
                      </w:r>
                    </w:p>
                    <w:p w14:paraId="7DCEFB73" w14:textId="77777777" w:rsidR="0078067C" w:rsidRPr="003709E7" w:rsidRDefault="0078067C" w:rsidP="0078067C">
                      <w:pPr>
                        <w:pStyle w:val="a9"/>
                        <w:rPr>
                          <w:rFonts w:ascii="HGP教科書体" w:eastAsia="HGP教科書体"/>
                          <w:b w:val="0"/>
                          <w:bCs/>
                          <w:outline/>
                          <w:color w:val="FF9851" w:themeColor="accent5"/>
                          <w:sz w:val="24"/>
                          <w:szCs w:val="24"/>
                          <w14:glow w14:rad="0">
                            <w14:schemeClr w14:val="bg1">
                              <w14:lumMod w14:val="50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14:textFill>
                            <w14:noFill/>
                          </w14:textFill>
                        </w:rPr>
                      </w:pPr>
                      <w:r w:rsidRPr="003709E7">
                        <w:rPr>
                          <w:rFonts w:ascii="HGP教科書体" w:eastAsia="HGP教科書体" w:hint="eastAsia"/>
                          <w:b w:val="0"/>
                          <w:bCs/>
                          <w:outline/>
                          <w:color w:val="FF9851" w:themeColor="accent5"/>
                          <w:sz w:val="24"/>
                          <w:szCs w:val="24"/>
                          <w14:glow w14:rad="0">
                            <w14:schemeClr w14:val="bg1">
                              <w14:lumMod w14:val="50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14:textFill>
                            <w14:noFill/>
                          </w14:textFill>
                        </w:rPr>
                        <w:t>下記フリーダイヤルまたはQRコードよりお問合せください</w:t>
                      </w:r>
                    </w:p>
                    <w:p w14:paraId="70F8AF90" w14:textId="77777777" w:rsidR="0078067C" w:rsidRPr="0078067C" w:rsidRDefault="0078067C"/>
                  </w:txbxContent>
                </v:textbox>
                <w10:wrap anchorx="margin" anchory="page"/>
              </v:shape>
            </w:pict>
          </mc:Fallback>
        </mc:AlternateContent>
      </w:r>
      <w:r w:rsidR="00DE1F54">
        <w:rPr>
          <w:rFonts w:ascii="Meiryo UI" w:hAnsi="Meiryo UI"/>
          <w:noProof/>
          <w:color w:val="FFFFFF" w:themeColor="background1"/>
        </w:rPr>
        <mc:AlternateContent>
          <mc:Choice Requires="wps">
            <w:drawing>
              <wp:anchor distT="0" distB="0" distL="114300" distR="114300" simplePos="0" relativeHeight="251683838" behindDoc="0" locked="0" layoutInCell="1" allowOverlap="1" wp14:anchorId="4E261B65" wp14:editId="32F6A7A3">
                <wp:simplePos x="0" y="0"/>
                <wp:positionH relativeFrom="column">
                  <wp:posOffset>-1264920</wp:posOffset>
                </wp:positionH>
                <wp:positionV relativeFrom="paragraph">
                  <wp:posOffset>1249680</wp:posOffset>
                </wp:positionV>
                <wp:extent cx="3025140" cy="2591435"/>
                <wp:effectExtent l="0" t="0" r="3810" b="0"/>
                <wp:wrapNone/>
                <wp:docPr id="3" name="正方形/長方形 3"/>
                <wp:cNvGraphicFramePr/>
                <a:graphic xmlns:a="http://schemas.openxmlformats.org/drawingml/2006/main">
                  <a:graphicData uri="http://schemas.microsoft.com/office/word/2010/wordprocessingShape">
                    <wps:wsp>
                      <wps:cNvSpPr/>
                      <wps:spPr>
                        <a:xfrm>
                          <a:off x="0" y="0"/>
                          <a:ext cx="3025140" cy="2591435"/>
                        </a:xfrm>
                        <a:prstGeom prst="rect">
                          <a:avLst/>
                        </a:prstGeom>
                        <a:blipFill>
                          <a:blip r:embed="rId13"/>
                          <a:tile tx="0" ty="0" sx="100000" sy="100000" flip="none" algn="tl"/>
                        </a:blipFill>
                        <a:ln w="25400" cap="flat">
                          <a:noFill/>
                          <a:prstDash val="solid"/>
                          <a:miter lim="400000"/>
                        </a:ln>
                        <a:effectLst>
                          <a:softEdge rad="31750"/>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B8572" id="正方形/長方形 3" o:spid="_x0000_s1026" style="position:absolute;left:0;text-align:left;margin-left:-99.6pt;margin-top:98.4pt;width:238.2pt;height:204.05pt;z-index:2516838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" stroked="f" strokeweight="2pt">
                <v:fill r:id="rId14" o:title="" recolor="t" rotate="t" type="tile"/>
                <v:stroke miterlimit="4"/>
                <v:textbox inset="3pt,3pt,3pt,3pt"/>
              </v:rect>
            </w:pict>
          </mc:Fallback>
        </mc:AlternateContent>
      </w:r>
      <w:r w:rsidR="00DE1F54">
        <w:rPr>
          <w:rFonts w:ascii="Meiryo UI" w:hAnsi="Meiryo UI"/>
          <w:noProof/>
          <w:color w:val="FFFFFF" w:themeColor="background1"/>
        </w:rPr>
        <w:drawing>
          <wp:anchor distT="0" distB="0" distL="114300" distR="114300" simplePos="0" relativeHeight="251735040" behindDoc="0" locked="0" layoutInCell="1" allowOverlap="1" wp14:anchorId="02BB6270" wp14:editId="38C782C7">
            <wp:simplePos x="0" y="0"/>
            <wp:positionH relativeFrom="column">
              <wp:posOffset>-952500</wp:posOffset>
            </wp:positionH>
            <wp:positionV relativeFrom="page">
              <wp:posOffset>3520440</wp:posOffset>
            </wp:positionV>
            <wp:extent cx="2451668" cy="2431415"/>
            <wp:effectExtent l="0" t="0" r="0" b="69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6" cstate="print">
                      <a:alphaModFix amt="80000"/>
                      <a:extLst>
                        <a:ext uri="{28A0092B-C50C-407E-A947-70E740481C1C}">
                          <a14:useLocalDpi xmlns:a14="http://schemas.microsoft.com/office/drawing/2010/main" val="0"/>
                        </a:ext>
                      </a:extLst>
                    </a:blip>
                    <a:stretch>
                      <a:fillRect/>
                    </a:stretch>
                  </pic:blipFill>
                  <pic:spPr>
                    <a:xfrm>
                      <a:off x="0" y="0"/>
                      <a:ext cx="2455079" cy="2434798"/>
                    </a:xfrm>
                    <a:prstGeom prst="rect">
                      <a:avLst/>
                    </a:prstGeom>
                  </pic:spPr>
                </pic:pic>
              </a:graphicData>
            </a:graphic>
            <wp14:sizeRelH relativeFrom="margin">
              <wp14:pctWidth>0</wp14:pctWidth>
            </wp14:sizeRelH>
            <wp14:sizeRelV relativeFrom="margin">
              <wp14:pctHeight>0</wp14:pctHeight>
            </wp14:sizeRelV>
          </wp:anchor>
        </w:drawing>
      </w:r>
      <w:r w:rsidR="00DE1F54" w:rsidRPr="00807C8C">
        <w:rPr>
          <w:rFonts w:ascii="Meiryo UI" w:hAnsi="Meiryo UI"/>
          <w:noProof/>
          <w:color w:val="FFFFFF" w:themeColor="background1"/>
          <w14:textFill>
            <w14:noFill/>
          </w14:textFill>
        </w:rPr>
        <mc:AlternateContent>
          <mc:Choice Requires="wps">
            <w:drawing>
              <wp:anchor distT="45720" distB="45720" distL="114300" distR="114300" simplePos="0" relativeHeight="251736064" behindDoc="0" locked="0" layoutInCell="1" allowOverlap="1" wp14:anchorId="3AE5AA2C" wp14:editId="58DD1EFD">
                <wp:simplePos x="0" y="0"/>
                <wp:positionH relativeFrom="page">
                  <wp:posOffset>1209040</wp:posOffset>
                </wp:positionH>
                <wp:positionV relativeFrom="margin">
                  <wp:posOffset>2788285</wp:posOffset>
                </wp:positionV>
                <wp:extent cx="2090057" cy="1480457"/>
                <wp:effectExtent l="0" t="0" r="0" b="571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057" cy="1480457"/>
                        </a:xfrm>
                        <a:prstGeom prst="rect">
                          <a:avLst/>
                        </a:prstGeom>
                        <a:noFill/>
                        <a:ln w="9525">
                          <a:noFill/>
                          <a:miter lim="800000"/>
                          <a:headEnd/>
                          <a:tailEnd/>
                        </a:ln>
                        <a:effectLst>
                          <a:glow rad="228600">
                            <a:schemeClr val="accent4">
                              <a:satMod val="175000"/>
                              <a:alpha val="40000"/>
                            </a:schemeClr>
                          </a:glow>
                        </a:effectLst>
                      </wps:spPr>
                      <wps:txbx>
                        <w:txbxContent>
                          <w:p w14:paraId="3B4AF326" w14:textId="5C4B18F6" w:rsidR="009675B5" w:rsidRPr="00BE30C1" w:rsidRDefault="009675B5">
                            <w:pPr>
                              <w:rPr>
                                <w:rFonts w:ascii="Bradley Hand ITC" w:eastAsia="Arial Unicode MS" w:hAnsi="Bradley Hand ITC" w:cs="Arial Unicode MS"/>
                                <w:outline/>
                                <w:color w:val="FFD72B" w:themeColor="accent6"/>
                                <w:sz w:val="96"/>
                                <w:szCs w:val="96"/>
                                <w14:glow w14:rad="0">
                                  <w14:schemeClr w14:val="bg1">
                                    <w14:lumMod w14:val="95000"/>
                                  </w14:schemeClr>
                                </w14:glow>
                                <w14:shadow w14:blurRad="60007" w14:dist="200025" w14:dir="15000000" w14:sx="100000" w14:sy="30000" w14:kx="-1800000" w14:ky="0" w14:algn="bl">
                                  <w14:schemeClr w14:val="accent5">
                                    <w14:alpha w14:val="68000"/>
                                    <w14:lumMod w14:val="50000"/>
                                  </w14:schemeClr>
                                </w14:shadow>
                                <w14:textOutline w14:w="12700" w14:cap="flat" w14:cmpd="sng" w14:algn="ctr">
                                  <w14:solidFill>
                                    <w14:schemeClr w14:val="accent5">
                                      <w14:lumMod w14:val="50000"/>
                                    </w14:schemeClr>
                                  </w14:solidFill>
                                  <w14:prstDash w14:val="solid"/>
                                  <w14:round/>
                                </w14:textOutline>
                              </w:rPr>
                            </w:pPr>
                            <w:r w:rsidRPr="00BE30C1">
                              <w:rPr>
                                <w:rFonts w:ascii="Bradley Hand ITC" w:eastAsia="Arial Unicode MS" w:hAnsi="Bradley Hand ITC" w:cs="Arial Unicode MS"/>
                                <w:outline/>
                                <w:color w:val="FFD72B" w:themeColor="accent6"/>
                                <w:sz w:val="96"/>
                                <w:szCs w:val="96"/>
                                <w14:glow w14:rad="0">
                                  <w14:schemeClr w14:val="bg1">
                                    <w14:lumMod w14:val="95000"/>
                                  </w14:schemeClr>
                                </w14:glow>
                                <w14:shadow w14:blurRad="60007" w14:dist="200025" w14:dir="15000000" w14:sx="100000" w14:sy="30000" w14:kx="-1800000" w14:ky="0" w14:algn="bl">
                                  <w14:schemeClr w14:val="accent5">
                                    <w14:alpha w14:val="68000"/>
                                    <w14:lumMod w14:val="50000"/>
                                  </w14:schemeClr>
                                </w14:shadow>
                                <w14:textOutline w14:w="12700" w14:cap="flat" w14:cmpd="sng" w14:algn="ctr">
                                  <w14:solidFill>
                                    <w14:schemeClr w14:val="accent5">
                                      <w14:lumMod w14:val="50000"/>
                                    </w14:schemeClr>
                                  </w14:solidFill>
                                  <w14:prstDash w14:val="solid"/>
                                  <w14:round/>
                                </w14:textOutline>
                              </w:rPr>
                              <w:t>Open</w:t>
                            </w:r>
                          </w:p>
                          <w:p w14:paraId="48097773" w14:textId="4FD53290" w:rsidR="009675B5" w:rsidRPr="00BE30C1" w:rsidRDefault="009675B5">
                            <w:pPr>
                              <w:rPr>
                                <w:rFonts w:ascii="Bradley Hand ITC" w:eastAsia="Arial Unicode MS" w:hAnsi="Bradley Hand ITC" w:cs="Arial Unicode MS"/>
                                <w:outline/>
                                <w:color w:val="FFD72B" w:themeColor="accent6"/>
                                <w:sz w:val="96"/>
                                <w:szCs w:val="96"/>
                                <w14:glow w14:rad="0">
                                  <w14:schemeClr w14:val="bg1">
                                    <w14:lumMod w14:val="95000"/>
                                  </w14:schemeClr>
                                </w14:glow>
                                <w14:shadow w14:blurRad="60007" w14:dist="200025" w14:dir="15000000" w14:sx="100000" w14:sy="30000" w14:kx="-1800000" w14:ky="0" w14:algn="bl">
                                  <w14:schemeClr w14:val="accent5">
                                    <w14:alpha w14:val="68000"/>
                                    <w14:lumMod w14:val="50000"/>
                                  </w14:schemeClr>
                                </w14:shadow>
                                <w14:textOutline w14:w="12700" w14:cap="flat" w14:cmpd="sng" w14:algn="ctr">
                                  <w14:solidFill>
                                    <w14:schemeClr w14:val="accent5">
                                      <w14:lumMod w14:val="50000"/>
                                    </w14:schemeClr>
                                  </w14:solidFill>
                                  <w14:prstDash w14:val="solid"/>
                                  <w14:round/>
                                </w14:textOutline>
                              </w:rPr>
                            </w:pPr>
                            <w:r w:rsidRPr="00BE30C1">
                              <w:rPr>
                                <w:rFonts w:ascii="Bradley Hand ITC" w:eastAsia="Arial Unicode MS" w:hAnsi="Bradley Hand ITC" w:cs="Arial Unicode MS"/>
                                <w:outline/>
                                <w:color w:val="FFD72B" w:themeColor="accent6"/>
                                <w:sz w:val="96"/>
                                <w:szCs w:val="96"/>
                                <w14:glow w14:rad="0">
                                  <w14:schemeClr w14:val="bg1">
                                    <w14:lumMod w14:val="95000"/>
                                  </w14:schemeClr>
                                </w14:glow>
                                <w14:shadow w14:blurRad="60007" w14:dist="200025" w14:dir="15000000" w14:sx="100000" w14:sy="30000" w14:kx="-1800000" w14:ky="0" w14:algn="bl">
                                  <w14:schemeClr w14:val="accent5">
                                    <w14:alpha w14:val="68000"/>
                                    <w14:lumMod w14:val="50000"/>
                                  </w14:schemeClr>
                                </w14:shadow>
                                <w14:textOutline w14:w="12700" w14:cap="flat" w14:cmpd="sng" w14:algn="ctr">
                                  <w14:solidFill>
                                    <w14:schemeClr w14:val="accent5">
                                      <w14:lumMod w14:val="50000"/>
                                    </w14:schemeClr>
                                  </w14:solidFill>
                                  <w14:prstDash w14:val="solid"/>
                                  <w14:round/>
                                </w14:textOutline>
                              </w:rPr>
                              <w:t>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5AA2C" id="_x0000_s1030" type="#_x0000_t202" style="position:absolute;margin-left:95.2pt;margin-top:219.55pt;width:164.55pt;height:116.55pt;z-index:25173606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" filled="f" stroked="f">
                <v:textbox>
                  <w:txbxContent>
                    <w:p w14:paraId="3B4AF326" w14:textId="5C4B18F6" w:rsidR="009675B5" w:rsidRPr="00BE30C1" w:rsidRDefault="009675B5">
                      <w:pPr>
                        <w:rPr>
                          <w:rFonts w:ascii="Bradley Hand ITC" w:eastAsia="Arial Unicode MS" w:hAnsi="Bradley Hand ITC" w:cs="Arial Unicode MS"/>
                          <w:outline/>
                          <w:color w:val="FFD72B" w:themeColor="accent6"/>
                          <w:sz w:val="96"/>
                          <w:szCs w:val="96"/>
                          <w14:glow w14:rad="0">
                            <w14:schemeClr w14:val="bg1">
                              <w14:lumMod w14:val="95000"/>
                            </w14:schemeClr>
                          </w14:glow>
                          <w14:shadow w14:blurRad="60007" w14:dist="200025" w14:dir="15000000" w14:sx="100000" w14:sy="30000" w14:kx="-1800000" w14:ky="0" w14:algn="bl">
                            <w14:schemeClr w14:val="accent5">
                              <w14:alpha w14:val="68000"/>
                              <w14:lumMod w14:val="50000"/>
                            </w14:schemeClr>
                          </w14:shadow>
                          <w14:textOutline w14:w="12700" w14:cap="flat" w14:cmpd="sng" w14:algn="ctr">
                            <w14:solidFill>
                              <w14:schemeClr w14:val="accent5">
                                <w14:lumMod w14:val="50000"/>
                              </w14:schemeClr>
                            </w14:solidFill>
                            <w14:prstDash w14:val="solid"/>
                            <w14:round/>
                          </w14:textOutline>
                        </w:rPr>
                      </w:pPr>
                      <w:r w:rsidRPr="00BE30C1">
                        <w:rPr>
                          <w:rFonts w:ascii="Bradley Hand ITC" w:eastAsia="Arial Unicode MS" w:hAnsi="Bradley Hand ITC" w:cs="Arial Unicode MS"/>
                          <w:outline/>
                          <w:color w:val="FFD72B" w:themeColor="accent6"/>
                          <w:sz w:val="96"/>
                          <w:szCs w:val="96"/>
                          <w14:glow w14:rad="0">
                            <w14:schemeClr w14:val="bg1">
                              <w14:lumMod w14:val="95000"/>
                            </w14:schemeClr>
                          </w14:glow>
                          <w14:shadow w14:blurRad="60007" w14:dist="200025" w14:dir="15000000" w14:sx="100000" w14:sy="30000" w14:kx="-1800000" w14:ky="0" w14:algn="bl">
                            <w14:schemeClr w14:val="accent5">
                              <w14:alpha w14:val="68000"/>
                              <w14:lumMod w14:val="50000"/>
                            </w14:schemeClr>
                          </w14:shadow>
                          <w14:textOutline w14:w="12700" w14:cap="flat" w14:cmpd="sng" w14:algn="ctr">
                            <w14:solidFill>
                              <w14:schemeClr w14:val="accent5">
                                <w14:lumMod w14:val="50000"/>
                              </w14:schemeClr>
                            </w14:solidFill>
                            <w14:prstDash w14:val="solid"/>
                            <w14:round/>
                          </w14:textOutline>
                        </w:rPr>
                        <w:t>Open</w:t>
                      </w:r>
                    </w:p>
                    <w:p w14:paraId="48097773" w14:textId="4FD53290" w:rsidR="009675B5" w:rsidRPr="00BE30C1" w:rsidRDefault="009675B5">
                      <w:pPr>
                        <w:rPr>
                          <w:rFonts w:ascii="Bradley Hand ITC" w:eastAsia="Arial Unicode MS" w:hAnsi="Bradley Hand ITC" w:cs="Arial Unicode MS"/>
                          <w:outline/>
                          <w:color w:val="FFD72B" w:themeColor="accent6"/>
                          <w:sz w:val="96"/>
                          <w:szCs w:val="96"/>
                          <w14:glow w14:rad="0">
                            <w14:schemeClr w14:val="bg1">
                              <w14:lumMod w14:val="95000"/>
                            </w14:schemeClr>
                          </w14:glow>
                          <w14:shadow w14:blurRad="60007" w14:dist="200025" w14:dir="15000000" w14:sx="100000" w14:sy="30000" w14:kx="-1800000" w14:ky="0" w14:algn="bl">
                            <w14:schemeClr w14:val="accent5">
                              <w14:alpha w14:val="68000"/>
                              <w14:lumMod w14:val="50000"/>
                            </w14:schemeClr>
                          </w14:shadow>
                          <w14:textOutline w14:w="12700" w14:cap="flat" w14:cmpd="sng" w14:algn="ctr">
                            <w14:solidFill>
                              <w14:schemeClr w14:val="accent5">
                                <w14:lumMod w14:val="50000"/>
                              </w14:schemeClr>
                            </w14:solidFill>
                            <w14:prstDash w14:val="solid"/>
                            <w14:round/>
                          </w14:textOutline>
                        </w:rPr>
                      </w:pPr>
                      <w:r w:rsidRPr="00BE30C1">
                        <w:rPr>
                          <w:rFonts w:ascii="Bradley Hand ITC" w:eastAsia="Arial Unicode MS" w:hAnsi="Bradley Hand ITC" w:cs="Arial Unicode MS"/>
                          <w:outline/>
                          <w:color w:val="FFD72B" w:themeColor="accent6"/>
                          <w:sz w:val="96"/>
                          <w:szCs w:val="96"/>
                          <w14:glow w14:rad="0">
                            <w14:schemeClr w14:val="bg1">
                              <w14:lumMod w14:val="95000"/>
                            </w14:schemeClr>
                          </w14:glow>
                          <w14:shadow w14:blurRad="60007" w14:dist="200025" w14:dir="15000000" w14:sx="100000" w14:sy="30000" w14:kx="-1800000" w14:ky="0" w14:algn="bl">
                            <w14:schemeClr w14:val="accent5">
                              <w14:alpha w14:val="68000"/>
                              <w14:lumMod w14:val="50000"/>
                            </w14:schemeClr>
                          </w14:shadow>
                          <w14:textOutline w14:w="12700" w14:cap="flat" w14:cmpd="sng" w14:algn="ctr">
                            <w14:solidFill>
                              <w14:schemeClr w14:val="accent5">
                                <w14:lumMod w14:val="50000"/>
                              </w14:schemeClr>
                            </w14:solidFill>
                            <w14:prstDash w14:val="solid"/>
                            <w14:round/>
                          </w14:textOutline>
                        </w:rPr>
                        <w:t>House</w:t>
                      </w:r>
                    </w:p>
                  </w:txbxContent>
                </v:textbox>
                <w10:wrap anchorx="page" anchory="margin"/>
              </v:shape>
            </w:pict>
          </mc:Fallback>
        </mc:AlternateContent>
      </w:r>
      <w:r w:rsidR="00DE1F54">
        <w:rPr>
          <w:rFonts w:ascii="Meiryo UI" w:hAnsi="Meiryo UI"/>
          <w:noProof/>
          <w:color w:val="FFFFFF" w:themeColor="background1"/>
        </w:rPr>
        <w:drawing>
          <wp:anchor distT="0" distB="0" distL="114300" distR="114300" simplePos="0" relativeHeight="251731968" behindDoc="0" locked="0" layoutInCell="1" allowOverlap="1" wp14:anchorId="38ED3644" wp14:editId="494C2076">
            <wp:simplePos x="0" y="0"/>
            <wp:positionH relativeFrom="margin">
              <wp:posOffset>1794510</wp:posOffset>
            </wp:positionH>
            <wp:positionV relativeFrom="margin">
              <wp:posOffset>2252345</wp:posOffset>
            </wp:positionV>
            <wp:extent cx="3382950" cy="2614295"/>
            <wp:effectExtent l="57150" t="38100" r="46355" b="7175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rotWithShape="1">
                    <a:blip r:embed="rId17" cstate="print">
                      <a:extLst>
                        <a:ext uri="{28A0092B-C50C-407E-A947-70E740481C1C}">
                          <a14:useLocalDpi xmlns:a14="http://schemas.microsoft.com/office/drawing/2010/main" val="0"/>
                        </a:ext>
                      </a:extLst>
                    </a:blip>
                    <a:srcRect l="10417" r="29874" b="9018"/>
                    <a:stretch/>
                  </pic:blipFill>
                  <pic:spPr bwMode="auto">
                    <a:xfrm>
                      <a:off x="0" y="0"/>
                      <a:ext cx="3382950" cy="2614295"/>
                    </a:xfrm>
                    <a:prstGeom prst="rect">
                      <a:avLst/>
                    </a:prstGeom>
                    <a:ln>
                      <a:noFill/>
                    </a:ln>
                    <a:effectLst>
                      <a:outerShdw blurRad="50800" dist="38100" dir="8100000" algn="tr" rotWithShape="0">
                        <a:prstClr val="black">
                          <a:alpha val="40000"/>
                        </a:prstClr>
                      </a:outerShdw>
                      <a:softEdge rad="3175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1F54" w:rsidRPr="0078067C">
        <w:rPr>
          <w:rFonts w:ascii="Meiryo UI" w:hAnsi="Meiryo UI"/>
          <w:noProof/>
          <w:color w:val="957800" w:themeColor="accent6" w:themeShade="80"/>
        </w:rPr>
        <mc:AlternateContent>
          <mc:Choice Requires="wps">
            <w:drawing>
              <wp:anchor distT="45720" distB="45720" distL="114300" distR="114300" simplePos="0" relativeHeight="251747328" behindDoc="0" locked="0" layoutInCell="1" allowOverlap="1" wp14:anchorId="0F6F930A" wp14:editId="647C10F3">
                <wp:simplePos x="0" y="0"/>
                <wp:positionH relativeFrom="margin">
                  <wp:align>center</wp:align>
                </wp:positionH>
                <wp:positionV relativeFrom="page">
                  <wp:posOffset>6369050</wp:posOffset>
                </wp:positionV>
                <wp:extent cx="4452076" cy="1012372"/>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076" cy="1012372"/>
                        </a:xfrm>
                        <a:prstGeom prst="rect">
                          <a:avLst/>
                        </a:prstGeom>
                        <a:noFill/>
                        <a:ln w="9525">
                          <a:noFill/>
                          <a:miter lim="800000"/>
                          <a:headEnd/>
                          <a:tailEnd/>
                        </a:ln>
                      </wps:spPr>
                      <wps:txbx>
                        <w:txbxContent>
                          <w:p w14:paraId="0725C62B" w14:textId="07D29749" w:rsidR="0078067C" w:rsidRPr="00BD603E" w:rsidRDefault="00BE30C1" w:rsidP="0078067C">
                            <w:pPr>
                              <w:pStyle w:val="2"/>
                              <w:rPr>
                                <w:rFonts w:ascii="HGS教科書体" w:eastAsia="HGS教科書体"/>
                                <w:b/>
                                <w:outline/>
                                <w:color w:val="FF0000"/>
                                <w14:shadow w14:blurRad="1016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rPr>
                            </w:pPr>
                            <w:r>
                              <w:rPr>
                                <w:rFonts w:ascii="HGS教科書体" w:eastAsia="HGS教科書体"/>
                                <w:b/>
                                <w:outline/>
                                <w:color w:val="FF0000"/>
                                <w:sz w:val="52"/>
                                <w:szCs w:val="36"/>
                                <w14:shadow w14:blurRad="1016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rPr>
                              <w:t>3</w:t>
                            </w:r>
                            <w:r w:rsidR="0078067C" w:rsidRPr="00BD603E">
                              <w:rPr>
                                <w:rFonts w:ascii="HGS教科書体" w:eastAsia="HGS教科書体" w:hint="eastAsia"/>
                                <w:b/>
                                <w:outline/>
                                <w:color w:val="FF0000"/>
                                <w:sz w:val="52"/>
                                <w:szCs w:val="36"/>
                                <w14:shadow w14:blurRad="1016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rPr>
                              <w:t>月</w:t>
                            </w:r>
                            <w:r>
                              <w:rPr>
                                <w:rFonts w:ascii="HGS教科書体" w:eastAsia="HGS教科書体"/>
                                <w:b/>
                                <w:outline/>
                                <w:color w:val="FF0000"/>
                                <w:sz w:val="52"/>
                                <w:szCs w:val="36"/>
                                <w14:shadow w14:blurRad="1016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rPr>
                              <w:t>25</w:t>
                            </w:r>
                            <w:r w:rsidR="0078067C" w:rsidRPr="00BD603E">
                              <w:rPr>
                                <w:rFonts w:ascii="HGS教科書体" w:eastAsia="HGS教科書体" w:hint="eastAsia"/>
                                <w:b/>
                                <w:outline/>
                                <w:color w:val="FF0000"/>
                                <w:sz w:val="52"/>
                                <w:szCs w:val="36"/>
                                <w14:shadow w14:blurRad="1016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rPr>
                              <w:t>日(土)・</w:t>
                            </w:r>
                            <w:r w:rsidR="00195898" w:rsidRPr="00BD603E">
                              <w:rPr>
                                <w:rFonts w:ascii="HGS教科書体" w:eastAsia="HGS教科書体"/>
                                <w:b/>
                                <w:outline/>
                                <w:color w:val="FF0000"/>
                                <w:sz w:val="52"/>
                                <w:szCs w:val="36"/>
                                <w14:shadow w14:blurRad="1016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rPr>
                              <w:t>2</w:t>
                            </w:r>
                            <w:r>
                              <w:rPr>
                                <w:rFonts w:ascii="HGS教科書体" w:eastAsia="HGS教科書体"/>
                                <w:b/>
                                <w:outline/>
                                <w:color w:val="FF0000"/>
                                <w:sz w:val="52"/>
                                <w:szCs w:val="36"/>
                                <w14:shadow w14:blurRad="1016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rPr>
                              <w:t>6</w:t>
                            </w:r>
                            <w:r w:rsidR="0078067C" w:rsidRPr="00BD603E">
                              <w:rPr>
                                <w:rFonts w:ascii="HGS教科書体" w:eastAsia="HGS教科書体" w:hint="eastAsia"/>
                                <w:b/>
                                <w:outline/>
                                <w:color w:val="FF0000"/>
                                <w:sz w:val="52"/>
                                <w:szCs w:val="36"/>
                                <w14:shadow w14:blurRad="1016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rPr>
                              <w:t>日(日)</w:t>
                            </w:r>
                            <w:r w:rsidR="0078067C" w:rsidRPr="00BD603E">
                              <w:rPr>
                                <w:rFonts w:ascii="HGS教科書体" w:eastAsia="HGS教科書体" w:hint="eastAsia"/>
                                <w:b/>
                                <w:outline/>
                                <w:color w:val="FF0000"/>
                                <w14:shadow w14:blurRad="1016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rPr>
                              <w:br/>
                              <w:t>10:00～15:00（完全予約制）</w:t>
                            </w:r>
                          </w:p>
                          <w:p w14:paraId="4F30022A" w14:textId="77777777" w:rsidR="0078067C" w:rsidRPr="0078067C" w:rsidRDefault="0078067C" w:rsidP="0078067C">
                            <w:pPr>
                              <w:jc w:val="center"/>
                              <w:rPr>
                                <w:rFonts w:ascii="HGS教科書体" w:eastAsia="HGS教科書体"/>
                                <w:b/>
                                <w:bCs/>
                                <w:outline/>
                                <w:color w:val="FF9851"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14:paraId="35D0017A" w14:textId="6648CA88" w:rsidR="0078067C" w:rsidRPr="0078067C" w:rsidRDefault="007806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F930A" id="_x0000_s1031" type="#_x0000_t202" style="position:absolute;margin-left:0;margin-top:501.5pt;width:350.55pt;height:79.7pt;z-index:251747328;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" filled="f" stroked="f">
                <v:textbox>
                  <w:txbxContent>
                    <w:p w14:paraId="0725C62B" w14:textId="07D29749" w:rsidR="0078067C" w:rsidRPr="00BD603E" w:rsidRDefault="00BE30C1" w:rsidP="0078067C">
                      <w:pPr>
                        <w:pStyle w:val="2"/>
                        <w:rPr>
                          <w:rFonts w:ascii="HGS教科書体" w:eastAsia="HGS教科書体"/>
                          <w:b/>
                          <w:outline/>
                          <w:color w:val="FF0000"/>
                          <w14:shadow w14:blurRad="1016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rPr>
                      </w:pPr>
                      <w:r>
                        <w:rPr>
                          <w:rFonts w:ascii="HGS教科書体" w:eastAsia="HGS教科書体"/>
                          <w:b/>
                          <w:outline/>
                          <w:color w:val="FF0000"/>
                          <w:sz w:val="52"/>
                          <w:szCs w:val="36"/>
                          <w14:shadow w14:blurRad="1016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rPr>
                        <w:t>3</w:t>
                      </w:r>
                      <w:r w:rsidR="0078067C" w:rsidRPr="00BD603E">
                        <w:rPr>
                          <w:rFonts w:ascii="HGS教科書体" w:eastAsia="HGS教科書体" w:hint="eastAsia"/>
                          <w:b/>
                          <w:outline/>
                          <w:color w:val="FF0000"/>
                          <w:sz w:val="52"/>
                          <w:szCs w:val="36"/>
                          <w14:shadow w14:blurRad="1016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rPr>
                        <w:t>月</w:t>
                      </w:r>
                      <w:r>
                        <w:rPr>
                          <w:rFonts w:ascii="HGS教科書体" w:eastAsia="HGS教科書体"/>
                          <w:b/>
                          <w:outline/>
                          <w:color w:val="FF0000"/>
                          <w:sz w:val="52"/>
                          <w:szCs w:val="36"/>
                          <w14:shadow w14:blurRad="1016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rPr>
                        <w:t>25</w:t>
                      </w:r>
                      <w:r w:rsidR="0078067C" w:rsidRPr="00BD603E">
                        <w:rPr>
                          <w:rFonts w:ascii="HGS教科書体" w:eastAsia="HGS教科書体" w:hint="eastAsia"/>
                          <w:b/>
                          <w:outline/>
                          <w:color w:val="FF0000"/>
                          <w:sz w:val="52"/>
                          <w:szCs w:val="36"/>
                          <w14:shadow w14:blurRad="1016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rPr>
                        <w:t>日(土)・</w:t>
                      </w:r>
                      <w:r w:rsidR="00195898" w:rsidRPr="00BD603E">
                        <w:rPr>
                          <w:rFonts w:ascii="HGS教科書体" w:eastAsia="HGS教科書体"/>
                          <w:b/>
                          <w:outline/>
                          <w:color w:val="FF0000"/>
                          <w:sz w:val="52"/>
                          <w:szCs w:val="36"/>
                          <w14:shadow w14:blurRad="1016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rPr>
                        <w:t>2</w:t>
                      </w:r>
                      <w:r>
                        <w:rPr>
                          <w:rFonts w:ascii="HGS教科書体" w:eastAsia="HGS教科書体"/>
                          <w:b/>
                          <w:outline/>
                          <w:color w:val="FF0000"/>
                          <w:sz w:val="52"/>
                          <w:szCs w:val="36"/>
                          <w14:shadow w14:blurRad="1016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rPr>
                        <w:t>6</w:t>
                      </w:r>
                      <w:r w:rsidR="0078067C" w:rsidRPr="00BD603E">
                        <w:rPr>
                          <w:rFonts w:ascii="HGS教科書体" w:eastAsia="HGS教科書体" w:hint="eastAsia"/>
                          <w:b/>
                          <w:outline/>
                          <w:color w:val="FF0000"/>
                          <w:sz w:val="52"/>
                          <w:szCs w:val="36"/>
                          <w14:shadow w14:blurRad="1016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rPr>
                        <w:t>日(日)</w:t>
                      </w:r>
                      <w:r w:rsidR="0078067C" w:rsidRPr="00BD603E">
                        <w:rPr>
                          <w:rFonts w:ascii="HGS教科書体" w:eastAsia="HGS教科書体" w:hint="eastAsia"/>
                          <w:b/>
                          <w:outline/>
                          <w:color w:val="FF0000"/>
                          <w14:shadow w14:blurRad="1016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rPr>
                        <w:br/>
                        <w:t>10:00～15:00（完全予約制）</w:t>
                      </w:r>
                    </w:p>
                    <w:p w14:paraId="4F30022A" w14:textId="77777777" w:rsidR="0078067C" w:rsidRPr="0078067C" w:rsidRDefault="0078067C" w:rsidP="0078067C">
                      <w:pPr>
                        <w:jc w:val="center"/>
                        <w:rPr>
                          <w:rFonts w:ascii="HGS教科書体" w:eastAsia="HGS教科書体"/>
                          <w:b/>
                          <w:bCs/>
                          <w:outline/>
                          <w:color w:val="FF9851"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14:paraId="35D0017A" w14:textId="6648CA88" w:rsidR="0078067C" w:rsidRPr="0078067C" w:rsidRDefault="0078067C"/>
                  </w:txbxContent>
                </v:textbox>
                <w10:wrap anchorx="margin" anchory="page"/>
              </v:shape>
            </w:pict>
          </mc:Fallback>
        </mc:AlternateContent>
      </w:r>
      <w:r w:rsidR="00DE1F54" w:rsidRPr="00250318">
        <w:rPr>
          <w:rFonts w:ascii="HGS教科書体" w:eastAsia="HGS教科書体"/>
          <w:b/>
          <w:bCs/>
          <w:noProof/>
          <w:color w:val="957800" w:themeColor="accent6" w:themeShade="80"/>
          <w:szCs w:val="18"/>
          <w14:textOutline w14:w="9525" w14:cap="rnd" w14:cmpd="sng" w14:algn="ctr">
            <w14:solidFill>
              <w14:schemeClr w14:val="bg1"/>
            </w14:solidFill>
            <w14:prstDash w14:val="solid"/>
            <w14:bevel/>
          </w14:textOutline>
        </w:rPr>
        <w:drawing>
          <wp:anchor distT="0" distB="0" distL="114300" distR="114300" simplePos="0" relativeHeight="251750400" behindDoc="0" locked="0" layoutInCell="1" allowOverlap="1" wp14:anchorId="1EB042F0" wp14:editId="49691FB0">
            <wp:simplePos x="0" y="0"/>
            <wp:positionH relativeFrom="margin">
              <wp:posOffset>3384550</wp:posOffset>
            </wp:positionH>
            <wp:positionV relativeFrom="page">
              <wp:posOffset>8944610</wp:posOffset>
            </wp:positionV>
            <wp:extent cx="800100" cy="800100"/>
            <wp:effectExtent l="0" t="0" r="0" b="0"/>
            <wp:wrapNone/>
            <wp:docPr id="14" name="図 14"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QR コード&#10;&#10;自動的に生成された説明"/>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anchor>
        </w:drawing>
      </w:r>
      <w:r w:rsidR="00DE1F54" w:rsidRPr="0078067C">
        <w:rPr>
          <w:rFonts w:ascii="HGP教科書体" w:eastAsia="HGP教科書体"/>
          <w:bCs/>
          <w:outline/>
          <w:noProof/>
          <w:color w:val="FFD72B" w:themeColor="accent6"/>
          <w14:glow w14:rad="0">
            <w14:schemeClr w14:val="bg1">
              <w14:lumMod w14:val="50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50000"/>
              </w14:schemeClr>
            </w14:solidFill>
            <w14:prstDash w14:val="solid"/>
            <w14:round/>
          </w14:textOutline>
          <w14:textFill>
            <w14:noFill/>
          </w14:textFill>
        </w:rPr>
        <mc:AlternateContent>
          <mc:Choice Requires="wps">
            <w:drawing>
              <wp:anchor distT="45720" distB="45720" distL="114300" distR="114300" simplePos="0" relativeHeight="251751424" behindDoc="0" locked="0" layoutInCell="1" allowOverlap="1" wp14:anchorId="4A6CDE3D" wp14:editId="6E11FDB6">
                <wp:simplePos x="0" y="0"/>
                <wp:positionH relativeFrom="margin">
                  <wp:posOffset>-220980</wp:posOffset>
                </wp:positionH>
                <wp:positionV relativeFrom="margin">
                  <wp:posOffset>7447280</wp:posOffset>
                </wp:positionV>
                <wp:extent cx="3624942" cy="1197428"/>
                <wp:effectExtent l="0" t="0" r="0" b="317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942" cy="1197428"/>
                        </a:xfrm>
                        <a:prstGeom prst="rect">
                          <a:avLst/>
                        </a:prstGeom>
                        <a:noFill/>
                        <a:ln w="9525">
                          <a:noFill/>
                          <a:miter lim="800000"/>
                          <a:headEnd/>
                          <a:tailEnd/>
                        </a:ln>
                      </wps:spPr>
                      <wps:txbx>
                        <w:txbxContent>
                          <w:p w14:paraId="2BF31687" w14:textId="74DC31B0" w:rsidR="0078067C" w:rsidRPr="00DE1F54" w:rsidRDefault="0078067C" w:rsidP="00D00B8D">
                            <w:pPr>
                              <w:pStyle w:val="a9"/>
                              <w:ind w:firstLineChars="200" w:firstLine="1044"/>
                              <w:jc w:val="left"/>
                              <w:rPr>
                                <w:rFonts w:ascii="HGS教科書体" w:eastAsia="HGS教科書体"/>
                                <w:color w:val="000000" w:themeColor="text1"/>
                                <w:sz w:val="52"/>
                                <w:szCs w:val="36"/>
                                <w14:glow w14:rad="635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1F54">
                              <w:rPr>
                                <w:rFonts w:ascii="HGS教科書体" w:eastAsia="HGS教科書体" w:hint="eastAsia"/>
                                <w:color w:val="000000" w:themeColor="text1"/>
                                <w:sz w:val="52"/>
                                <w:szCs w:val="36"/>
                                <w14:glow w14:rad="635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株式会社樹の蔵</w:t>
                            </w:r>
                          </w:p>
                          <w:p w14:paraId="27B40C5D" w14:textId="77777777" w:rsidR="0078067C" w:rsidRPr="00DE1F54" w:rsidRDefault="0078067C" w:rsidP="0078067C">
                            <w:pPr>
                              <w:ind w:firstLineChars="300" w:firstLine="723"/>
                              <w:rPr>
                                <w:rFonts w:ascii="HGS教科書体" w:eastAsia="HGS教科書体"/>
                                <w:b/>
                                <w:color w:val="000000" w:themeColor="text1"/>
                                <w:szCs w:val="18"/>
                                <w14:glow w14:rad="635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1F54">
                              <w:rPr>
                                <w:rFonts w:ascii="HGS教科書体" w:eastAsia="HGS教科書体" w:hint="eastAsia"/>
                                <w:b/>
                                <w:color w:val="000000" w:themeColor="text1"/>
                                <w:szCs w:val="18"/>
                                <w14:glow w14:rad="635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〒325-0303那須郡那須町高久乙1448-24</w:t>
                            </w:r>
                          </w:p>
                          <w:p w14:paraId="414B2506" w14:textId="77777777" w:rsidR="0078067C" w:rsidRPr="00DE1F54" w:rsidRDefault="0078067C" w:rsidP="0078067C">
                            <w:pPr>
                              <w:pStyle w:val="ae"/>
                              <w:ind w:leftChars="0" w:left="420" w:firstLineChars="150" w:firstLine="783"/>
                              <w:rPr>
                                <w:rFonts w:ascii="HGS教科書体" w:eastAsia="HGS教科書体"/>
                                <w:b/>
                                <w:color w:val="000000" w:themeColor="text1"/>
                                <w:sz w:val="52"/>
                                <w:szCs w:val="52"/>
                                <w14:glow w14:rad="635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1F54">
                              <w:rPr>
                                <w:rFonts w:ascii="HGS教科書体" w:eastAsia="HGS教科書体" w:hint="eastAsia"/>
                                <w:b/>
                                <w:noProof/>
                                <w:color w:val="000000" w:themeColor="text1"/>
                                <w:sz w:val="52"/>
                                <w:szCs w:val="36"/>
                                <w14:glow w14:rad="635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9CD8B3D" wp14:editId="5D639CC4">
                                  <wp:extent cx="413657" cy="413657"/>
                                  <wp:effectExtent l="0" t="0" r="0" b="0"/>
                                  <wp:docPr id="7" name="グラフィックス 7" descr="スピーカー フォン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グラフィックス 18" descr="スピーカー フォン 単色塗りつぶし"/>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22301" cy="422301"/>
                                          </a:xfrm>
                                          <a:prstGeom prst="rect">
                                            <a:avLst/>
                                          </a:prstGeom>
                                        </pic:spPr>
                                      </pic:pic>
                                    </a:graphicData>
                                  </a:graphic>
                                </wp:inline>
                              </w:drawing>
                            </w:r>
                            <w:r w:rsidRPr="00DE1F54">
                              <w:rPr>
                                <w:rFonts w:ascii="HGS教科書体" w:eastAsia="HGS教科書体" w:hint="eastAsia"/>
                                <w:b/>
                                <w:color w:val="000000" w:themeColor="text1"/>
                                <w:sz w:val="52"/>
                                <w:szCs w:val="36"/>
                                <w14:glow w14:rad="635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0120-730488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CDE3D" id="_x0000_s1032" type="#_x0000_t202" style="position:absolute;margin-left:-17.4pt;margin-top:586.4pt;width:285.45pt;height:94.3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" filled="f" stroked="f">
                <v:textbox>
                  <w:txbxContent>
                    <w:p w14:paraId="2BF31687" w14:textId="74DC31B0" w:rsidR="0078067C" w:rsidRPr="00DE1F54" w:rsidRDefault="0078067C" w:rsidP="00D00B8D">
                      <w:pPr>
                        <w:pStyle w:val="a9"/>
                        <w:ind w:firstLineChars="200" w:firstLine="1044"/>
                        <w:jc w:val="left"/>
                        <w:rPr>
                          <w:rFonts w:ascii="HGS教科書体" w:eastAsia="HGS教科書体"/>
                          <w:color w:val="000000" w:themeColor="text1"/>
                          <w:sz w:val="52"/>
                          <w:szCs w:val="36"/>
                          <w14:glow w14:rad="635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1F54">
                        <w:rPr>
                          <w:rFonts w:ascii="HGS教科書体" w:eastAsia="HGS教科書体" w:hint="eastAsia"/>
                          <w:color w:val="000000" w:themeColor="text1"/>
                          <w:sz w:val="52"/>
                          <w:szCs w:val="36"/>
                          <w14:glow w14:rad="635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株式会社樹の蔵</w:t>
                      </w:r>
                    </w:p>
                    <w:p w14:paraId="27B40C5D" w14:textId="77777777" w:rsidR="0078067C" w:rsidRPr="00DE1F54" w:rsidRDefault="0078067C" w:rsidP="0078067C">
                      <w:pPr>
                        <w:ind w:firstLineChars="300" w:firstLine="723"/>
                        <w:rPr>
                          <w:rFonts w:ascii="HGS教科書体" w:eastAsia="HGS教科書体"/>
                          <w:b/>
                          <w:color w:val="000000" w:themeColor="text1"/>
                          <w:szCs w:val="18"/>
                          <w14:glow w14:rad="635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1F54">
                        <w:rPr>
                          <w:rFonts w:ascii="HGS教科書体" w:eastAsia="HGS教科書体" w:hint="eastAsia"/>
                          <w:b/>
                          <w:color w:val="000000" w:themeColor="text1"/>
                          <w:szCs w:val="18"/>
                          <w14:glow w14:rad="635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〒325-0303那須郡那須町高久乙1448-24</w:t>
                      </w:r>
                    </w:p>
                    <w:p w14:paraId="414B2506" w14:textId="77777777" w:rsidR="0078067C" w:rsidRPr="00DE1F54" w:rsidRDefault="0078067C" w:rsidP="0078067C">
                      <w:pPr>
                        <w:pStyle w:val="ae"/>
                        <w:ind w:leftChars="0" w:left="420" w:firstLineChars="150" w:firstLine="783"/>
                        <w:rPr>
                          <w:rFonts w:ascii="HGS教科書体" w:eastAsia="HGS教科書体"/>
                          <w:b/>
                          <w:color w:val="000000" w:themeColor="text1"/>
                          <w:sz w:val="52"/>
                          <w:szCs w:val="52"/>
                          <w14:glow w14:rad="635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1F54">
                        <w:rPr>
                          <w:rFonts w:ascii="HGS教科書体" w:eastAsia="HGS教科書体" w:hint="eastAsia"/>
                          <w:b/>
                          <w:noProof/>
                          <w:color w:val="000000" w:themeColor="text1"/>
                          <w:sz w:val="52"/>
                          <w:szCs w:val="36"/>
                          <w14:glow w14:rad="635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9CD8B3D" wp14:editId="5D639CC4">
                            <wp:extent cx="413657" cy="413657"/>
                            <wp:effectExtent l="0" t="0" r="0" b="0"/>
                            <wp:docPr id="7" name="グラフィックス 7" descr="スピーカー フォン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グラフィックス 18" descr="スピーカー フォン 単色塗りつぶし"/>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22301" cy="422301"/>
                                    </a:xfrm>
                                    <a:prstGeom prst="rect">
                                      <a:avLst/>
                                    </a:prstGeom>
                                  </pic:spPr>
                                </pic:pic>
                              </a:graphicData>
                            </a:graphic>
                          </wp:inline>
                        </w:drawing>
                      </w:r>
                      <w:r w:rsidRPr="00DE1F54">
                        <w:rPr>
                          <w:rFonts w:ascii="HGS教科書体" w:eastAsia="HGS教科書体" w:hint="eastAsia"/>
                          <w:b/>
                          <w:color w:val="000000" w:themeColor="text1"/>
                          <w:sz w:val="52"/>
                          <w:szCs w:val="36"/>
                          <w14:glow w14:rad="635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0120-730488</w:t>
                      </w:r>
                    </w:p>
                  </w:txbxContent>
                </v:textbox>
                <w10:wrap anchorx="margin" anchory="margin"/>
              </v:shape>
            </w:pict>
          </mc:Fallback>
        </mc:AlternateContent>
      </w:r>
      <w:r w:rsidR="00DE1F54">
        <w:rPr>
          <w:rFonts w:ascii="Meiryo UI" w:hAnsi="Meiryo UI"/>
          <w:noProof/>
          <w:color w:val="957800" w:themeColor="accent6" w:themeShade="80"/>
        </w:rPr>
        <mc:AlternateContent>
          <mc:Choice Requires="wps">
            <w:drawing>
              <wp:anchor distT="0" distB="0" distL="114300" distR="114300" simplePos="0" relativeHeight="251744256" behindDoc="0" locked="0" layoutInCell="1" allowOverlap="1" wp14:anchorId="3A117BA6" wp14:editId="5CAFE0B4">
                <wp:simplePos x="0" y="0"/>
                <wp:positionH relativeFrom="leftMargin">
                  <wp:posOffset>6202680</wp:posOffset>
                </wp:positionH>
                <wp:positionV relativeFrom="page">
                  <wp:posOffset>10378440</wp:posOffset>
                </wp:positionV>
                <wp:extent cx="1272540" cy="541020"/>
                <wp:effectExtent l="0" t="0" r="3810" b="0"/>
                <wp:wrapNone/>
                <wp:docPr id="17" name="正方形/長方形 17"/>
                <wp:cNvGraphicFramePr/>
                <a:graphic xmlns:a="http://schemas.openxmlformats.org/drawingml/2006/main">
                  <a:graphicData uri="http://schemas.microsoft.com/office/word/2010/wordprocessingShape">
                    <wps:wsp>
                      <wps:cNvSpPr/>
                      <wps:spPr>
                        <a:xfrm>
                          <a:off x="0" y="0"/>
                          <a:ext cx="1272540" cy="541020"/>
                        </a:xfrm>
                        <a:prstGeom prst="rect">
                          <a:avLst/>
                        </a:prstGeom>
                        <a:blipFill>
                          <a:blip r:embed="rId13"/>
                          <a:tile tx="0" ty="0" sx="100000" sy="100000" flip="none" algn="tl"/>
                        </a:blipFill>
                        <a:ln w="25400" cap="flat">
                          <a:noFill/>
                          <a:prstDash val="solid"/>
                          <a:miter lim="400000"/>
                        </a:ln>
                        <a:effectLst/>
                        <a:sp3d/>
                      </wps:spPr>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5B2D1" id="正方形/長方形 17" o:spid="_x0000_s1026" style="position:absolute;left:0;text-align:left;margin-left:488.4pt;margin-top:817.2pt;width:100.2pt;height:42.6pt;z-index:2517442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" stroked="f" strokeweight="2pt">
                <v:fill r:id="rId21" o:title="" recolor="t" rotate="t" type="tile"/>
                <v:stroke miterlimit="4"/>
                <v:textbox inset="3pt,3pt,3pt,3pt"/>
                <w10:wrap anchorx="margin" anchory="page"/>
              </v:rect>
            </w:pict>
          </mc:Fallback>
        </mc:AlternateContent>
      </w:r>
      <w:r w:rsidR="00D65D31">
        <w:rPr>
          <w:rFonts w:ascii="Meiryo UI" w:hAnsi="Meiryo UI"/>
          <w:noProof/>
          <w:color w:val="957800" w:themeColor="accent6" w:themeShade="80"/>
        </w:rPr>
        <mc:AlternateContent>
          <mc:Choice Requires="wps">
            <w:drawing>
              <wp:anchor distT="0" distB="0" distL="114300" distR="114300" simplePos="0" relativeHeight="251740160" behindDoc="0" locked="0" layoutInCell="1" allowOverlap="1" wp14:anchorId="7D04598F" wp14:editId="7FE8A58E">
                <wp:simplePos x="0" y="0"/>
                <wp:positionH relativeFrom="margin">
                  <wp:posOffset>76200</wp:posOffset>
                </wp:positionH>
                <wp:positionV relativeFrom="page">
                  <wp:posOffset>10187940</wp:posOffset>
                </wp:positionV>
                <wp:extent cx="3855720" cy="662940"/>
                <wp:effectExtent l="0" t="0" r="0" b="3810"/>
                <wp:wrapNone/>
                <wp:docPr id="9" name="正方形/長方形 9"/>
                <wp:cNvGraphicFramePr/>
                <a:graphic xmlns:a="http://schemas.openxmlformats.org/drawingml/2006/main">
                  <a:graphicData uri="http://schemas.microsoft.com/office/word/2010/wordprocessingShape">
                    <wps:wsp>
                      <wps:cNvSpPr/>
                      <wps:spPr>
                        <a:xfrm>
                          <a:off x="0" y="0"/>
                          <a:ext cx="3855720" cy="662940"/>
                        </a:xfrm>
                        <a:prstGeom prst="rect">
                          <a:avLst/>
                        </a:prstGeom>
                        <a:blipFill>
                          <a:blip r:embed="rId13"/>
                          <a:tile tx="0" ty="0" sx="100000" sy="100000" flip="none" algn="tl"/>
                        </a:blipFill>
                        <a:ln w="25400" cap="flat">
                          <a:noFill/>
                          <a:prstDash val="solid"/>
                          <a:miter lim="400000"/>
                        </a:ln>
                        <a:effectLst/>
                        <a:sp3d/>
                      </wps:spPr>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41CEE" id="正方形/長方形 9" o:spid="_x0000_s1026" style="position:absolute;left:0;text-align:left;margin-left:6pt;margin-top:802.2pt;width:303.6pt;height:52.2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" stroked="f" strokeweight="2pt">
                <v:fill r:id="rId14" o:title="" recolor="t" rotate="t" type="tile"/>
                <v:stroke miterlimit="4"/>
                <v:textbox inset="3pt,3pt,3pt,3pt"/>
                <w10:wrap anchorx="margin" anchory="page"/>
              </v:rect>
            </w:pict>
          </mc:Fallback>
        </mc:AlternateContent>
      </w:r>
      <w:r w:rsidR="0073458B">
        <w:rPr>
          <w:rFonts w:ascii="Meiryo UI" w:hAnsi="Meiryo UI"/>
          <w:noProof/>
          <w:color w:val="957800" w:themeColor="accent6" w:themeShade="80"/>
        </w:rPr>
        <mc:AlternateContent>
          <mc:Choice Requires="wps">
            <w:drawing>
              <wp:anchor distT="0" distB="0" distL="114300" distR="114300" simplePos="0" relativeHeight="251742208" behindDoc="0" locked="0" layoutInCell="1" allowOverlap="1" wp14:anchorId="7BCB72DB" wp14:editId="5996D6CD">
                <wp:simplePos x="0" y="0"/>
                <wp:positionH relativeFrom="leftMargin">
                  <wp:posOffset>38100</wp:posOffset>
                </wp:positionH>
                <wp:positionV relativeFrom="page">
                  <wp:posOffset>10401300</wp:posOffset>
                </wp:positionV>
                <wp:extent cx="1272540" cy="541020"/>
                <wp:effectExtent l="0" t="0" r="3810" b="0"/>
                <wp:wrapNone/>
                <wp:docPr id="11" name="正方形/長方形 11"/>
                <wp:cNvGraphicFramePr/>
                <a:graphic xmlns:a="http://schemas.openxmlformats.org/drawingml/2006/main">
                  <a:graphicData uri="http://schemas.microsoft.com/office/word/2010/wordprocessingShape">
                    <wps:wsp>
                      <wps:cNvSpPr/>
                      <wps:spPr>
                        <a:xfrm>
                          <a:off x="0" y="0"/>
                          <a:ext cx="1272540" cy="541020"/>
                        </a:xfrm>
                        <a:prstGeom prst="rect">
                          <a:avLst/>
                        </a:prstGeom>
                        <a:blipFill>
                          <a:blip r:embed="rId13"/>
                          <a:tile tx="0" ty="0" sx="100000" sy="100000" flip="none" algn="tl"/>
                        </a:blipFill>
                        <a:ln w="25400" cap="flat">
                          <a:noFill/>
                          <a:prstDash val="solid"/>
                          <a:miter lim="400000"/>
                        </a:ln>
                        <a:effectLst/>
                        <a:sp3d/>
                      </wps:spPr>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69ADE" id="正方形/長方形 11" o:spid="_x0000_s1026" style="position:absolute;left:0;text-align:left;margin-left:3pt;margin-top:819pt;width:100.2pt;height:42.6pt;z-index:2517422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" stroked="f" strokeweight="2pt">
                <v:fill r:id="rId14" o:title="" recolor="t" rotate="t" type="tile"/>
                <v:stroke miterlimit="4"/>
                <v:textbox inset="3pt,3pt,3pt,3pt"/>
                <w10:wrap anchorx="margin" anchory="page"/>
              </v:rect>
            </w:pict>
          </mc:Fallback>
        </mc:AlternateContent>
      </w:r>
    </w:p>
    <w:sectPr w:rsidR="00242406" w:rsidRPr="00B55447" w:rsidSect="00B43AC8">
      <w:pgSz w:w="11906" w:h="16838" w:code="9"/>
      <w:pgMar w:top="1985" w:right="2880" w:bottom="1247" w:left="28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FE74E" w14:textId="77777777" w:rsidR="002F7B15" w:rsidRDefault="002F7B15" w:rsidP="003E219C">
      <w:r>
        <w:separator/>
      </w:r>
    </w:p>
  </w:endnote>
  <w:endnote w:type="continuationSeparator" w:id="0">
    <w:p w14:paraId="2E4D99D1" w14:textId="77777777" w:rsidR="002F7B15" w:rsidRDefault="002F7B15" w:rsidP="003E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Times New Roman (Headings CS)">
    <w:altName w:val="Times New Roman"/>
    <w:charset w:val="00"/>
    <w:family w:val="roman"/>
    <w:pitch w:val="default"/>
  </w:font>
  <w:font w:name="HGS教科書体">
    <w:panose1 w:val="02020600000000000000"/>
    <w:charset w:val="80"/>
    <w:family w:val="roman"/>
    <w:pitch w:val="variable"/>
    <w:sig w:usb0="80000281" w:usb1="28C76CF8" w:usb2="00000010" w:usb3="00000000" w:csb0="00020000" w:csb1="00000000"/>
  </w:font>
  <w:font w:name="Coronet">
    <w:panose1 w:val="03030502040406070605"/>
    <w:charset w:val="00"/>
    <w:family w:val="script"/>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HGP教科書体">
    <w:panose1 w:val="02020600000000000000"/>
    <w:charset w:val="80"/>
    <w:family w:val="roman"/>
    <w:pitch w:val="variable"/>
    <w:sig w:usb0="80000281" w:usb1="28C76CF8" w:usb2="00000010" w:usb3="00000000" w:csb0="00020000"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D82B9" w14:textId="77777777" w:rsidR="002F7B15" w:rsidRDefault="002F7B15" w:rsidP="003E219C">
      <w:r>
        <w:separator/>
      </w:r>
    </w:p>
  </w:footnote>
  <w:footnote w:type="continuationSeparator" w:id="0">
    <w:p w14:paraId="07FC392D" w14:textId="77777777" w:rsidR="002F7B15" w:rsidRDefault="002F7B15" w:rsidP="003E2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受話器 単色塗りつぶし" style="width:22.2pt;height:22.2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" o:bullet="t">
        <v:imagedata r:id="rId1" o:title="" croptop="-2701f" cropbottom="-2417f" cropleft="-4310f" cropright="-4012f"/>
      </v:shape>
    </w:pict>
  </w:numPicBullet>
  <w:abstractNum w:abstractNumId="0" w15:restartNumberingAfterBreak="0">
    <w:nsid w:val="7D7416C9"/>
    <w:multiLevelType w:val="hybridMultilevel"/>
    <w:tmpl w:val="8CDC7A06"/>
    <w:lvl w:ilvl="0" w:tplc="D4A8B8E8">
      <w:start w:val="1"/>
      <w:numFmt w:val="bullet"/>
      <w:lvlText w:val=""/>
      <w:lvlPicBulletId w:val="0"/>
      <w:lvlJc w:val="left"/>
      <w:pPr>
        <w:tabs>
          <w:tab w:val="num" w:pos="420"/>
        </w:tabs>
        <w:ind w:left="420" w:firstLine="0"/>
      </w:pPr>
      <w:rPr>
        <w:rFonts w:ascii="Symbol" w:hAnsi="Symbol" w:hint="default"/>
      </w:rPr>
    </w:lvl>
    <w:lvl w:ilvl="1" w:tplc="2548C7F0" w:tentative="1">
      <w:start w:val="1"/>
      <w:numFmt w:val="bullet"/>
      <w:lvlText w:val=""/>
      <w:lvlJc w:val="left"/>
      <w:pPr>
        <w:tabs>
          <w:tab w:val="num" w:pos="840"/>
        </w:tabs>
        <w:ind w:left="840" w:firstLine="0"/>
      </w:pPr>
      <w:rPr>
        <w:rFonts w:ascii="Symbol" w:hAnsi="Symbol" w:hint="default"/>
      </w:rPr>
    </w:lvl>
    <w:lvl w:ilvl="2" w:tplc="F5123756" w:tentative="1">
      <w:start w:val="1"/>
      <w:numFmt w:val="bullet"/>
      <w:lvlText w:val=""/>
      <w:lvlJc w:val="left"/>
      <w:pPr>
        <w:tabs>
          <w:tab w:val="num" w:pos="1260"/>
        </w:tabs>
        <w:ind w:left="1260" w:firstLine="0"/>
      </w:pPr>
      <w:rPr>
        <w:rFonts w:ascii="Symbol" w:hAnsi="Symbol" w:hint="default"/>
      </w:rPr>
    </w:lvl>
    <w:lvl w:ilvl="3" w:tplc="3C12E06C" w:tentative="1">
      <w:start w:val="1"/>
      <w:numFmt w:val="bullet"/>
      <w:lvlText w:val=""/>
      <w:lvlJc w:val="left"/>
      <w:pPr>
        <w:tabs>
          <w:tab w:val="num" w:pos="1680"/>
        </w:tabs>
        <w:ind w:left="1680" w:firstLine="0"/>
      </w:pPr>
      <w:rPr>
        <w:rFonts w:ascii="Symbol" w:hAnsi="Symbol" w:hint="default"/>
      </w:rPr>
    </w:lvl>
    <w:lvl w:ilvl="4" w:tplc="0D9673EE" w:tentative="1">
      <w:start w:val="1"/>
      <w:numFmt w:val="bullet"/>
      <w:lvlText w:val=""/>
      <w:lvlJc w:val="left"/>
      <w:pPr>
        <w:tabs>
          <w:tab w:val="num" w:pos="2100"/>
        </w:tabs>
        <w:ind w:left="2100" w:firstLine="0"/>
      </w:pPr>
      <w:rPr>
        <w:rFonts w:ascii="Symbol" w:hAnsi="Symbol" w:hint="default"/>
      </w:rPr>
    </w:lvl>
    <w:lvl w:ilvl="5" w:tplc="FDEE371E" w:tentative="1">
      <w:start w:val="1"/>
      <w:numFmt w:val="bullet"/>
      <w:lvlText w:val=""/>
      <w:lvlJc w:val="left"/>
      <w:pPr>
        <w:tabs>
          <w:tab w:val="num" w:pos="2520"/>
        </w:tabs>
        <w:ind w:left="2520" w:firstLine="0"/>
      </w:pPr>
      <w:rPr>
        <w:rFonts w:ascii="Symbol" w:hAnsi="Symbol" w:hint="default"/>
      </w:rPr>
    </w:lvl>
    <w:lvl w:ilvl="6" w:tplc="07D86CA4" w:tentative="1">
      <w:start w:val="1"/>
      <w:numFmt w:val="bullet"/>
      <w:lvlText w:val=""/>
      <w:lvlJc w:val="left"/>
      <w:pPr>
        <w:tabs>
          <w:tab w:val="num" w:pos="2940"/>
        </w:tabs>
        <w:ind w:left="2940" w:firstLine="0"/>
      </w:pPr>
      <w:rPr>
        <w:rFonts w:ascii="Symbol" w:hAnsi="Symbol" w:hint="default"/>
      </w:rPr>
    </w:lvl>
    <w:lvl w:ilvl="7" w:tplc="6878258E" w:tentative="1">
      <w:start w:val="1"/>
      <w:numFmt w:val="bullet"/>
      <w:lvlText w:val=""/>
      <w:lvlJc w:val="left"/>
      <w:pPr>
        <w:tabs>
          <w:tab w:val="num" w:pos="3360"/>
        </w:tabs>
        <w:ind w:left="3360" w:firstLine="0"/>
      </w:pPr>
      <w:rPr>
        <w:rFonts w:ascii="Symbol" w:hAnsi="Symbol" w:hint="default"/>
      </w:rPr>
    </w:lvl>
    <w:lvl w:ilvl="8" w:tplc="21BC8D90" w:tentative="1">
      <w:start w:val="1"/>
      <w:numFmt w:val="bullet"/>
      <w:lvlText w:val=""/>
      <w:lvlJc w:val="left"/>
      <w:pPr>
        <w:tabs>
          <w:tab w:val="num" w:pos="3780"/>
        </w:tabs>
        <w:ind w:left="3780" w:firstLine="0"/>
      </w:pPr>
      <w:rPr>
        <w:rFonts w:ascii="Symbol" w:hAnsi="Symbol" w:hint="default"/>
      </w:rPr>
    </w:lvl>
  </w:abstractNum>
  <w:num w:numId="1" w16cid:durableId="621304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attachedTemplate r:id="rId1"/>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5D"/>
    <w:rsid w:val="00022D39"/>
    <w:rsid w:val="000C2213"/>
    <w:rsid w:val="0010009B"/>
    <w:rsid w:val="001578AC"/>
    <w:rsid w:val="00195898"/>
    <w:rsid w:val="001B6E35"/>
    <w:rsid w:val="001C4862"/>
    <w:rsid w:val="001E66CD"/>
    <w:rsid w:val="00210778"/>
    <w:rsid w:val="00231F08"/>
    <w:rsid w:val="00242406"/>
    <w:rsid w:val="00250318"/>
    <w:rsid w:val="002506C7"/>
    <w:rsid w:val="002B68A0"/>
    <w:rsid w:val="002C7CA5"/>
    <w:rsid w:val="002E471A"/>
    <w:rsid w:val="002F7B15"/>
    <w:rsid w:val="0031740C"/>
    <w:rsid w:val="00334EEE"/>
    <w:rsid w:val="003541FA"/>
    <w:rsid w:val="003709E7"/>
    <w:rsid w:val="00380C17"/>
    <w:rsid w:val="00396B69"/>
    <w:rsid w:val="003E219C"/>
    <w:rsid w:val="003E4421"/>
    <w:rsid w:val="00427061"/>
    <w:rsid w:val="00427701"/>
    <w:rsid w:val="00441E45"/>
    <w:rsid w:val="00445BC3"/>
    <w:rsid w:val="00483810"/>
    <w:rsid w:val="004930B9"/>
    <w:rsid w:val="004D6690"/>
    <w:rsid w:val="004E59E4"/>
    <w:rsid w:val="004F4AD5"/>
    <w:rsid w:val="00513A49"/>
    <w:rsid w:val="0056364B"/>
    <w:rsid w:val="0056714D"/>
    <w:rsid w:val="00574ABC"/>
    <w:rsid w:val="005A0788"/>
    <w:rsid w:val="005C055D"/>
    <w:rsid w:val="005E541C"/>
    <w:rsid w:val="005E5AE4"/>
    <w:rsid w:val="0060742F"/>
    <w:rsid w:val="00612510"/>
    <w:rsid w:val="00620540"/>
    <w:rsid w:val="006442D9"/>
    <w:rsid w:val="0065462E"/>
    <w:rsid w:val="006635C3"/>
    <w:rsid w:val="0067625E"/>
    <w:rsid w:val="006C60E6"/>
    <w:rsid w:val="006F5B95"/>
    <w:rsid w:val="0072536B"/>
    <w:rsid w:val="0073458B"/>
    <w:rsid w:val="00737C63"/>
    <w:rsid w:val="00743A85"/>
    <w:rsid w:val="00746786"/>
    <w:rsid w:val="0078067C"/>
    <w:rsid w:val="00797BF8"/>
    <w:rsid w:val="007E77D9"/>
    <w:rsid w:val="00807C8C"/>
    <w:rsid w:val="00813BE2"/>
    <w:rsid w:val="00836B86"/>
    <w:rsid w:val="0086574D"/>
    <w:rsid w:val="008B696C"/>
    <w:rsid w:val="008E1C15"/>
    <w:rsid w:val="008E5081"/>
    <w:rsid w:val="008E73A2"/>
    <w:rsid w:val="008F17E3"/>
    <w:rsid w:val="00935000"/>
    <w:rsid w:val="009566A5"/>
    <w:rsid w:val="00962604"/>
    <w:rsid w:val="009675B5"/>
    <w:rsid w:val="00975FC6"/>
    <w:rsid w:val="00976AFB"/>
    <w:rsid w:val="00977919"/>
    <w:rsid w:val="00996001"/>
    <w:rsid w:val="009A698C"/>
    <w:rsid w:val="009C2EA9"/>
    <w:rsid w:val="009D784F"/>
    <w:rsid w:val="009E4BCF"/>
    <w:rsid w:val="00AB03FA"/>
    <w:rsid w:val="00AC1FF0"/>
    <w:rsid w:val="00AC3541"/>
    <w:rsid w:val="00AC7812"/>
    <w:rsid w:val="00AC7978"/>
    <w:rsid w:val="00AE12DB"/>
    <w:rsid w:val="00AF046A"/>
    <w:rsid w:val="00B04824"/>
    <w:rsid w:val="00B07F21"/>
    <w:rsid w:val="00B12D56"/>
    <w:rsid w:val="00B43AC8"/>
    <w:rsid w:val="00B5026C"/>
    <w:rsid w:val="00B55447"/>
    <w:rsid w:val="00B8038A"/>
    <w:rsid w:val="00BA680E"/>
    <w:rsid w:val="00BA7B17"/>
    <w:rsid w:val="00BC4E78"/>
    <w:rsid w:val="00BD603E"/>
    <w:rsid w:val="00BE30C1"/>
    <w:rsid w:val="00BE435A"/>
    <w:rsid w:val="00C20EF9"/>
    <w:rsid w:val="00C22D03"/>
    <w:rsid w:val="00C45BD3"/>
    <w:rsid w:val="00C66685"/>
    <w:rsid w:val="00C87A12"/>
    <w:rsid w:val="00C90006"/>
    <w:rsid w:val="00CA1C6E"/>
    <w:rsid w:val="00CB3492"/>
    <w:rsid w:val="00CC7595"/>
    <w:rsid w:val="00CD30E4"/>
    <w:rsid w:val="00D00B8D"/>
    <w:rsid w:val="00D26FF3"/>
    <w:rsid w:val="00D31A00"/>
    <w:rsid w:val="00D61BD3"/>
    <w:rsid w:val="00D65D31"/>
    <w:rsid w:val="00D7115A"/>
    <w:rsid w:val="00DE1A5D"/>
    <w:rsid w:val="00DE1F54"/>
    <w:rsid w:val="00DF74CD"/>
    <w:rsid w:val="00E03842"/>
    <w:rsid w:val="00E9089E"/>
    <w:rsid w:val="00EB7065"/>
    <w:rsid w:val="00EB717A"/>
    <w:rsid w:val="00F31AE1"/>
    <w:rsid w:val="00F66AA4"/>
    <w:rsid w:val="00F6739C"/>
    <w:rsid w:val="00F80AF4"/>
    <w:rsid w:val="00F96BF4"/>
    <w:rsid w:val="00FC5C56"/>
    <w:rsid w:val="00FE2F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19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2"/>
    <w:qFormat/>
    <w:rsid w:val="008E1C15"/>
    <w:pPr>
      <w:spacing w:line="216" w:lineRule="auto"/>
    </w:pPr>
    <w:rPr>
      <w:rFonts w:eastAsia="Meiryo UI"/>
    </w:rPr>
  </w:style>
  <w:style w:type="paragraph" w:styleId="1">
    <w:name w:val="heading 1"/>
    <w:basedOn w:val="a"/>
    <w:next w:val="a"/>
    <w:link w:val="10"/>
    <w:qFormat/>
    <w:rsid w:val="008E1C15"/>
    <w:pPr>
      <w:keepNext/>
      <w:keepLines/>
      <w:jc w:val="center"/>
      <w:outlineLvl w:val="0"/>
    </w:pPr>
    <w:rPr>
      <w:rFonts w:asciiTheme="majorHAnsi" w:hAnsiTheme="majorHAnsi" w:cs="Times New Roman (Headings CS)"/>
      <w:b/>
      <w:color w:val="FFD72B" w:themeColor="accent6"/>
      <w:spacing w:val="60"/>
      <w:sz w:val="84"/>
      <w:szCs w:val="32"/>
    </w:rPr>
  </w:style>
  <w:style w:type="paragraph" w:styleId="2">
    <w:name w:val="heading 2"/>
    <w:basedOn w:val="a"/>
    <w:next w:val="a"/>
    <w:link w:val="20"/>
    <w:uiPriority w:val="1"/>
    <w:qFormat/>
    <w:rsid w:val="008E1C15"/>
    <w:pPr>
      <w:keepNext/>
      <w:keepLines/>
      <w:jc w:val="center"/>
      <w:outlineLvl w:val="1"/>
    </w:pPr>
    <w:rPr>
      <w:rFonts w:asciiTheme="majorHAnsi" w:hAnsiTheme="majorHAnsi" w:cstheme="majorBidi"/>
      <w:color w:val="FFFFFF" w:themeColor="background1"/>
      <w:sz w:val="4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グラフィック アンカー"/>
    <w:basedOn w:val="a"/>
    <w:uiPriority w:val="3"/>
    <w:qFormat/>
    <w:rsid w:val="00242406"/>
    <w:rPr>
      <w:sz w:val="10"/>
    </w:rPr>
  </w:style>
  <w:style w:type="table" w:styleId="a4">
    <w:name w:val="Table Grid"/>
    <w:basedOn w:val="a1"/>
    <w:uiPriority w:val="39"/>
    <w:rsid w:val="00242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242406"/>
    <w:rPr>
      <w:rFonts w:ascii="Times New Roman" w:hAnsi="Times New Roman" w:cs="Times New Roman"/>
      <w:sz w:val="18"/>
      <w:szCs w:val="18"/>
    </w:rPr>
  </w:style>
  <w:style w:type="character" w:customStyle="1" w:styleId="a6">
    <w:name w:val="吹き出し (文字)"/>
    <w:basedOn w:val="a0"/>
    <w:link w:val="a5"/>
    <w:uiPriority w:val="99"/>
    <w:semiHidden/>
    <w:rsid w:val="0056364B"/>
    <w:rPr>
      <w:rFonts w:ascii="Times New Roman" w:hAnsi="Times New Roman" w:cs="Times New Roman"/>
      <w:sz w:val="18"/>
      <w:szCs w:val="18"/>
    </w:rPr>
  </w:style>
  <w:style w:type="character" w:customStyle="1" w:styleId="10">
    <w:name w:val="見出し 1 (文字)"/>
    <w:basedOn w:val="a0"/>
    <w:link w:val="1"/>
    <w:rsid w:val="008E1C15"/>
    <w:rPr>
      <w:rFonts w:asciiTheme="majorHAnsi" w:eastAsia="Meiryo UI" w:hAnsiTheme="majorHAnsi" w:cs="Times New Roman (Headings CS)"/>
      <w:b/>
      <w:color w:val="FFD72B" w:themeColor="accent6"/>
      <w:spacing w:val="60"/>
      <w:sz w:val="84"/>
      <w:szCs w:val="32"/>
    </w:rPr>
  </w:style>
  <w:style w:type="character" w:customStyle="1" w:styleId="20">
    <w:name w:val="見出し 2 (文字)"/>
    <w:basedOn w:val="a0"/>
    <w:link w:val="2"/>
    <w:uiPriority w:val="1"/>
    <w:rsid w:val="008E1C15"/>
    <w:rPr>
      <w:rFonts w:asciiTheme="majorHAnsi" w:eastAsia="Meiryo UI" w:hAnsiTheme="majorHAnsi" w:cstheme="majorBidi"/>
      <w:color w:val="FFFFFF" w:themeColor="background1"/>
      <w:sz w:val="42"/>
      <w:szCs w:val="26"/>
    </w:rPr>
  </w:style>
  <w:style w:type="character" w:styleId="a7">
    <w:name w:val="Placeholder Text"/>
    <w:basedOn w:val="a0"/>
    <w:uiPriority w:val="99"/>
    <w:semiHidden/>
    <w:rsid w:val="0056364B"/>
    <w:rPr>
      <w:color w:val="808080"/>
    </w:rPr>
  </w:style>
  <w:style w:type="character" w:styleId="a8">
    <w:name w:val="Emphasis"/>
    <w:uiPriority w:val="20"/>
    <w:qFormat/>
    <w:rsid w:val="008E1C15"/>
    <w:rPr>
      <w:rFonts w:eastAsia="Meiryo UI"/>
      <w:b/>
    </w:rPr>
  </w:style>
  <w:style w:type="paragraph" w:customStyle="1" w:styleId="a9">
    <w:name w:val="強調グリーン"/>
    <w:basedOn w:val="2"/>
    <w:uiPriority w:val="2"/>
    <w:qFormat/>
    <w:rsid w:val="008E1C15"/>
    <w:rPr>
      <w:b/>
      <w:color w:val="B9F6AC" w:themeColor="accent4"/>
    </w:rPr>
  </w:style>
  <w:style w:type="paragraph" w:styleId="aa">
    <w:name w:val="header"/>
    <w:basedOn w:val="a"/>
    <w:link w:val="ab"/>
    <w:uiPriority w:val="99"/>
    <w:semiHidden/>
    <w:rsid w:val="003E219C"/>
    <w:pPr>
      <w:tabs>
        <w:tab w:val="center" w:pos="4680"/>
        <w:tab w:val="right" w:pos="9360"/>
      </w:tabs>
    </w:pPr>
  </w:style>
  <w:style w:type="character" w:customStyle="1" w:styleId="ab">
    <w:name w:val="ヘッダー (文字)"/>
    <w:basedOn w:val="a0"/>
    <w:link w:val="aa"/>
    <w:uiPriority w:val="99"/>
    <w:semiHidden/>
    <w:rsid w:val="003E219C"/>
  </w:style>
  <w:style w:type="paragraph" w:styleId="ac">
    <w:name w:val="footer"/>
    <w:basedOn w:val="a"/>
    <w:link w:val="ad"/>
    <w:uiPriority w:val="99"/>
    <w:semiHidden/>
    <w:rsid w:val="003E219C"/>
    <w:pPr>
      <w:tabs>
        <w:tab w:val="center" w:pos="4680"/>
        <w:tab w:val="right" w:pos="9360"/>
      </w:tabs>
    </w:pPr>
  </w:style>
  <w:style w:type="character" w:customStyle="1" w:styleId="ad">
    <w:name w:val="フッター (文字)"/>
    <w:basedOn w:val="a0"/>
    <w:link w:val="ac"/>
    <w:uiPriority w:val="99"/>
    <w:semiHidden/>
    <w:rsid w:val="003E219C"/>
  </w:style>
  <w:style w:type="paragraph" w:styleId="ae">
    <w:name w:val="List Paragraph"/>
    <w:basedOn w:val="a"/>
    <w:uiPriority w:val="34"/>
    <w:semiHidden/>
    <w:qFormat/>
    <w:rsid w:val="00AC78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001\AppData\Roaming\Microsoft\Templates\&#39854;&#12420;&#12363;&#12394;&#33457;&#26564;&#12398;&#12452;&#12505;&#12531;&#12488;&#12398;&#12481;&#12521;&#12471;.dotx" TargetMode="External"/></Relationships>
</file>

<file path=word/theme/theme1.xml><?xml version="1.0" encoding="utf-8"?>
<a:theme xmlns:a="http://schemas.openxmlformats.org/drawingml/2006/main" name="Flyer Generic">
  <a:themeElements>
    <a:clrScheme name="Flyer Generic">
      <a:dk1>
        <a:srgbClr val="000000"/>
      </a:dk1>
      <a:lt1>
        <a:srgbClr val="FFFFFF"/>
      </a:lt1>
      <a:dk2>
        <a:srgbClr val="000161"/>
      </a:dk2>
      <a:lt2>
        <a:srgbClr val="00BEFF"/>
      </a:lt2>
      <a:accent1>
        <a:srgbClr val="FF2C8C"/>
      </a:accent1>
      <a:accent2>
        <a:srgbClr val="EF5DD3"/>
      </a:accent2>
      <a:accent3>
        <a:srgbClr val="FDA6FF"/>
      </a:accent3>
      <a:accent4>
        <a:srgbClr val="B9F6AC"/>
      </a:accent4>
      <a:accent5>
        <a:srgbClr val="FF9851"/>
      </a:accent5>
      <a:accent6>
        <a:srgbClr val="FFD72B"/>
      </a:accent6>
      <a:hlink>
        <a:srgbClr val="0043B9"/>
      </a:hlink>
      <a:folHlink>
        <a:srgbClr val="00A6A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Flyer Generic" id="{BA374E5B-706E-2746-8392-B575B185AD02}" vid="{76DA992B-6B0D-1845-BFB5-D93EFC48C63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f9fc9171bb41dc08635275f351de8590">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29387215989a890c06011de04edfe97d"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217FC-6C79-4B9B-8A48-9071CFFBC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309484-44F2-438A-8BDC-BC5EC9F1206C}">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31AA6E40-42D0-4DD9-94D7-B33361C455D5}">
  <ds:schemaRefs>
    <ds:schemaRef ds:uri="http://schemas.microsoft.com/sharepoint/v3/contenttype/forms"/>
  </ds:schemaRefs>
</ds:datastoreItem>
</file>

<file path=customXml/itemProps4.xml><?xml version="1.0" encoding="utf-8"?>
<ds:datastoreItem xmlns:ds="http://schemas.openxmlformats.org/officeDocument/2006/customXml" ds:itemID="{45C0AF7F-4473-4765-A2E1-06D7E06B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鮮やかな花柄のイベントのチラシ</Template>
  <TotalTime>0</TotalTime>
  <Pages>1</Pages>
  <Words>3</Words>
  <Characters>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2023-03-04T06:11:00Z</dcterms:created>
  <dcterms:modified xsi:type="dcterms:W3CDTF">2023-03-07T04:49:00Z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